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9" w:after="0" w:line="546" w:lineRule="exact"/>
        <w:ind w:left="942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FFFFFF"/>
          <w:spacing w:val="-2"/>
          <w:w w:val="65"/>
          <w:position w:val="-1"/>
        </w:rPr>
        <w:t>W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80"/>
          <w:position w:val="-1"/>
        </w:rPr>
        <w:t>h</w:t>
      </w:r>
      <w:r>
        <w:rPr>
          <w:rFonts w:ascii="Arial" w:hAnsi="Arial" w:cs="Arial" w:eastAsia="Arial"/>
          <w:sz w:val="48"/>
          <w:szCs w:val="48"/>
          <w:color w:val="FFFFFF"/>
          <w:spacing w:val="-3"/>
          <w:w w:val="99"/>
          <w:position w:val="-1"/>
        </w:rPr>
        <w:t>i</w:t>
      </w:r>
      <w:r>
        <w:rPr>
          <w:rFonts w:ascii="Arial" w:hAnsi="Arial" w:cs="Arial" w:eastAsia="Arial"/>
          <w:sz w:val="48"/>
          <w:szCs w:val="48"/>
          <w:color w:val="FFFFFF"/>
          <w:spacing w:val="-8"/>
          <w:w w:val="114"/>
          <w:position w:val="-1"/>
        </w:rPr>
        <w:t>t</w:t>
      </w:r>
      <w:r>
        <w:rPr>
          <w:rFonts w:ascii="Arial" w:hAnsi="Arial" w:cs="Arial" w:eastAsia="Arial"/>
          <w:sz w:val="48"/>
          <w:szCs w:val="48"/>
          <w:color w:val="FFFFFF"/>
          <w:spacing w:val="0"/>
          <w:w w:val="80"/>
          <w:position w:val="-1"/>
        </w:rPr>
        <w:t>e</w:t>
      </w:r>
      <w:r>
        <w:rPr>
          <w:rFonts w:ascii="Arial" w:hAnsi="Arial" w:cs="Arial" w:eastAsia="Arial"/>
          <w:sz w:val="48"/>
          <w:szCs w:val="48"/>
          <w:color w:val="FFFFFF"/>
          <w:spacing w:val="-28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FFFFFF"/>
          <w:spacing w:val="-5"/>
          <w:w w:val="71"/>
          <w:position w:val="-1"/>
        </w:rPr>
        <w:t>P</w:t>
      </w:r>
      <w:r>
        <w:rPr>
          <w:rFonts w:ascii="Arial" w:hAnsi="Arial" w:cs="Arial" w:eastAsia="Arial"/>
          <w:sz w:val="48"/>
          <w:szCs w:val="48"/>
          <w:color w:val="FFFFFF"/>
          <w:spacing w:val="-1"/>
          <w:w w:val="78"/>
          <w:position w:val="-1"/>
        </w:rPr>
        <w:t>a</w:t>
      </w:r>
      <w:r>
        <w:rPr>
          <w:rFonts w:ascii="Arial" w:hAnsi="Arial" w:cs="Arial" w:eastAsia="Arial"/>
          <w:sz w:val="48"/>
          <w:szCs w:val="48"/>
          <w:color w:val="FFFFFF"/>
          <w:spacing w:val="-1"/>
          <w:w w:val="80"/>
          <w:position w:val="-1"/>
        </w:rPr>
        <w:t>p</w:t>
      </w:r>
      <w:r>
        <w:rPr>
          <w:rFonts w:ascii="Arial" w:hAnsi="Arial" w:cs="Arial" w:eastAsia="Arial"/>
          <w:sz w:val="48"/>
          <w:szCs w:val="48"/>
          <w:color w:val="FFFFFF"/>
          <w:spacing w:val="-4"/>
          <w:w w:val="80"/>
          <w:position w:val="-1"/>
        </w:rPr>
        <w:t>e</w:t>
      </w:r>
      <w:r>
        <w:rPr>
          <w:rFonts w:ascii="Arial" w:hAnsi="Arial" w:cs="Arial" w:eastAsia="Arial"/>
          <w:sz w:val="48"/>
          <w:szCs w:val="48"/>
          <w:color w:val="FFFFFF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656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-25"/>
          <w:w w:val="189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96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5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-6"/>
          <w:w w:val="99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FFFFFF"/>
          <w:spacing w:val="-4"/>
          <w:w w:val="132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96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91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6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FFFFF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-4"/>
          <w:w w:val="132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FFFFF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-7"/>
          <w:w w:val="97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11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111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96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2"/>
          <w:w w:val="96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FFFFFF"/>
          <w:spacing w:val="-4"/>
          <w:w w:val="132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101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-7"/>
          <w:w w:val="102"/>
          <w:b/>
          <w:bCs/>
        </w:rPr>
        <w:t>v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6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8" w:after="0" w:line="319" w:lineRule="exact"/>
        <w:ind w:left="656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-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color w:val="FFFFFF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color w:val="FFFFFF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-2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4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4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color w:val="FFFFFF"/>
          <w:spacing w:val="-6"/>
          <w:w w:val="99"/>
          <w:b/>
          <w:bCs/>
          <w:position w:val="-1"/>
        </w:rPr>
        <w:t>k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96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-4"/>
          <w:w w:val="132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-1"/>
          <w:w w:val="101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95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91"/>
          <w:b/>
          <w:bCs/>
          <w:position w:val="-1"/>
        </w:rPr>
        <w:t>g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auto"/>
        <w:ind w:left="3800" w:right="754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EF4135"/>
          <w:spacing w:val="-1"/>
          <w:w w:val="72"/>
        </w:rPr>
        <w:t>U</w:t>
      </w:r>
      <w:r>
        <w:rPr>
          <w:rFonts w:ascii="Arial" w:hAnsi="Arial" w:cs="Arial" w:eastAsia="Arial"/>
          <w:sz w:val="32"/>
          <w:szCs w:val="32"/>
          <w:color w:val="EF4135"/>
          <w:spacing w:val="1"/>
          <w:w w:val="80"/>
        </w:rPr>
        <w:t>p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0"/>
        </w:rPr>
        <w:t>d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78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-5"/>
          <w:w w:val="114"/>
        </w:rPr>
        <w:t>t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0"/>
        </w:rPr>
        <w:t>e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0"/>
        </w:rPr>
        <w:t>d</w:t>
      </w:r>
      <w:r>
        <w:rPr>
          <w:rFonts w:ascii="Arial" w:hAnsi="Arial" w:cs="Arial" w:eastAsia="Arial"/>
          <w:sz w:val="32"/>
          <w:szCs w:val="32"/>
          <w:color w:val="EF4135"/>
          <w:spacing w:val="-1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1"/>
          <w:w w:val="77"/>
        </w:rPr>
        <w:t>s</w:t>
      </w:r>
      <w:r>
        <w:rPr>
          <w:rFonts w:ascii="Arial" w:hAnsi="Arial" w:cs="Arial" w:eastAsia="Arial"/>
          <w:sz w:val="32"/>
          <w:szCs w:val="32"/>
          <w:color w:val="EF4135"/>
          <w:spacing w:val="-4"/>
          <w:w w:val="114"/>
        </w:rPr>
        <w:t>t</w:t>
      </w:r>
      <w:r>
        <w:rPr>
          <w:rFonts w:ascii="Arial" w:hAnsi="Arial" w:cs="Arial" w:eastAsia="Arial"/>
          <w:sz w:val="32"/>
          <w:szCs w:val="32"/>
          <w:color w:val="EF4135"/>
          <w:spacing w:val="-3"/>
          <w:w w:val="100"/>
        </w:rPr>
        <w:t>r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78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-5"/>
          <w:w w:val="114"/>
        </w:rPr>
        <w:t>t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0"/>
        </w:rPr>
        <w:t>e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0"/>
        </w:rPr>
        <w:t>g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99"/>
        </w:rPr>
        <w:t>i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0"/>
        </w:rPr>
        <w:t>e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7"/>
        </w:rPr>
        <w:t>s</w:t>
      </w:r>
      <w:r>
        <w:rPr>
          <w:rFonts w:ascii="Arial" w:hAnsi="Arial" w:cs="Arial" w:eastAsia="Arial"/>
          <w:sz w:val="32"/>
          <w:szCs w:val="32"/>
          <w:color w:val="EF4135"/>
          <w:spacing w:val="-1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9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9"/>
        </w:rPr>
        <w:t>nd</w:t>
      </w:r>
      <w:r>
        <w:rPr>
          <w:rFonts w:ascii="Arial" w:hAnsi="Arial" w:cs="Arial" w:eastAsia="Arial"/>
          <w:sz w:val="32"/>
          <w:szCs w:val="32"/>
          <w:color w:val="EF4135"/>
          <w:spacing w:val="1"/>
          <w:w w:val="79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78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3"/>
          <w:w w:val="82"/>
        </w:rPr>
        <w:t>c</w:t>
      </w:r>
      <w:r>
        <w:rPr>
          <w:rFonts w:ascii="Arial" w:hAnsi="Arial" w:cs="Arial" w:eastAsia="Arial"/>
          <w:sz w:val="32"/>
          <w:szCs w:val="32"/>
          <w:color w:val="EF4135"/>
          <w:spacing w:val="-5"/>
          <w:w w:val="114"/>
        </w:rPr>
        <w:t>t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99"/>
        </w:rPr>
        <w:t>i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2"/>
        </w:rPr>
        <w:t>o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0"/>
        </w:rPr>
        <w:t>n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8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0"/>
        </w:rPr>
        <w:t>b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99"/>
        </w:rPr>
        <w:t>l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0"/>
        </w:rPr>
        <w:t>e</w:t>
      </w:r>
      <w:r>
        <w:rPr>
          <w:rFonts w:ascii="Arial" w:hAnsi="Arial" w:cs="Arial" w:eastAsia="Arial"/>
          <w:sz w:val="32"/>
          <w:szCs w:val="32"/>
          <w:color w:val="EF4135"/>
          <w:spacing w:val="-1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1"/>
          <w:w w:val="77"/>
        </w:rPr>
        <w:t>s</w:t>
      </w:r>
      <w:r>
        <w:rPr>
          <w:rFonts w:ascii="Arial" w:hAnsi="Arial" w:cs="Arial" w:eastAsia="Arial"/>
          <w:sz w:val="32"/>
          <w:szCs w:val="32"/>
          <w:color w:val="EF4135"/>
          <w:spacing w:val="-5"/>
          <w:w w:val="114"/>
        </w:rPr>
        <w:t>t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0"/>
        </w:rPr>
        <w:t>e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0"/>
        </w:rPr>
        <w:t>p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7"/>
        </w:rPr>
        <w:t>s</w:t>
      </w:r>
      <w:r>
        <w:rPr>
          <w:rFonts w:ascii="Arial" w:hAnsi="Arial" w:cs="Arial" w:eastAsia="Arial"/>
          <w:sz w:val="32"/>
          <w:szCs w:val="32"/>
          <w:color w:val="EF4135"/>
          <w:spacing w:val="-1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-4"/>
          <w:w w:val="92"/>
        </w:rPr>
        <w:t>t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92"/>
        </w:rPr>
        <w:t>o</w:t>
      </w:r>
      <w:r>
        <w:rPr>
          <w:rFonts w:ascii="Arial" w:hAnsi="Arial" w:cs="Arial" w:eastAsia="Arial"/>
          <w:sz w:val="32"/>
          <w:szCs w:val="32"/>
          <w:color w:val="EF4135"/>
          <w:spacing w:val="-10"/>
          <w:w w:val="92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2"/>
        </w:rPr>
        <w:t>h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2"/>
        </w:rPr>
        <w:t>e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2"/>
        </w:rPr>
        <w:t>l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2"/>
        </w:rPr>
        <w:t>p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2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-4"/>
          <w:w w:val="74"/>
        </w:rPr>
        <w:t>B</w:t>
      </w:r>
      <w:r>
        <w:rPr>
          <w:rFonts w:ascii="Arial" w:hAnsi="Arial" w:cs="Arial" w:eastAsia="Arial"/>
          <w:sz w:val="32"/>
          <w:szCs w:val="32"/>
          <w:color w:val="EF4135"/>
          <w:spacing w:val="-6"/>
          <w:w w:val="85"/>
        </w:rPr>
        <w:t>2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4"/>
        </w:rPr>
        <w:t>B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4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6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6"/>
        </w:rPr>
        <w:t>nd</w:t>
      </w:r>
      <w:r>
        <w:rPr>
          <w:rFonts w:ascii="Arial" w:hAnsi="Arial" w:cs="Arial" w:eastAsia="Arial"/>
          <w:sz w:val="32"/>
          <w:szCs w:val="32"/>
          <w:color w:val="EF4135"/>
          <w:spacing w:val="20"/>
          <w:w w:val="76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-3"/>
          <w:w w:val="76"/>
        </w:rPr>
        <w:t>B</w:t>
      </w:r>
      <w:r>
        <w:rPr>
          <w:rFonts w:ascii="Arial" w:hAnsi="Arial" w:cs="Arial" w:eastAsia="Arial"/>
          <w:sz w:val="32"/>
          <w:szCs w:val="32"/>
          <w:color w:val="EF4135"/>
          <w:spacing w:val="-4"/>
          <w:w w:val="76"/>
        </w:rPr>
        <w:t>2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6"/>
        </w:rPr>
        <w:t>C</w:t>
      </w:r>
      <w:r>
        <w:rPr>
          <w:rFonts w:ascii="Arial" w:hAnsi="Arial" w:cs="Arial" w:eastAsia="Arial"/>
          <w:sz w:val="32"/>
          <w:szCs w:val="32"/>
          <w:color w:val="EF4135"/>
          <w:spacing w:val="-11"/>
          <w:w w:val="76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79"/>
        </w:rPr>
        <w:t>m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8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91"/>
        </w:rPr>
        <w:t>r</w:t>
      </w:r>
      <w:r>
        <w:rPr>
          <w:rFonts w:ascii="Arial" w:hAnsi="Arial" w:cs="Arial" w:eastAsia="Arial"/>
          <w:sz w:val="32"/>
          <w:szCs w:val="32"/>
          <w:color w:val="EF4135"/>
          <w:spacing w:val="-7"/>
          <w:w w:val="91"/>
        </w:rPr>
        <w:t>k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0"/>
        </w:rPr>
        <w:t>e</w:t>
      </w:r>
      <w:r>
        <w:rPr>
          <w:rFonts w:ascii="Arial" w:hAnsi="Arial" w:cs="Arial" w:eastAsia="Arial"/>
          <w:sz w:val="32"/>
          <w:szCs w:val="32"/>
          <w:color w:val="EF4135"/>
          <w:spacing w:val="-5"/>
          <w:w w:val="114"/>
        </w:rPr>
        <w:t>t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0"/>
        </w:rPr>
        <w:t>e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100"/>
        </w:rPr>
        <w:t>r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7"/>
        </w:rPr>
        <w:t>s</w:t>
      </w:r>
      <w:r>
        <w:rPr>
          <w:rFonts w:ascii="Arial" w:hAnsi="Arial" w:cs="Arial" w:eastAsia="Arial"/>
          <w:sz w:val="32"/>
          <w:szCs w:val="32"/>
          <w:color w:val="EF4135"/>
          <w:spacing w:val="-1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5"/>
        </w:rPr>
        <w:t>d</w:t>
      </w:r>
      <w:r>
        <w:rPr>
          <w:rFonts w:ascii="Arial" w:hAnsi="Arial" w:cs="Arial" w:eastAsia="Arial"/>
          <w:sz w:val="32"/>
          <w:szCs w:val="32"/>
          <w:color w:val="EF4135"/>
          <w:spacing w:val="-3"/>
          <w:w w:val="85"/>
        </w:rPr>
        <w:t>e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5"/>
        </w:rPr>
        <w:t>l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5"/>
        </w:rPr>
        <w:t>i</w:t>
      </w:r>
      <w:r>
        <w:rPr>
          <w:rFonts w:ascii="Arial" w:hAnsi="Arial" w:cs="Arial" w:eastAsia="Arial"/>
          <w:sz w:val="32"/>
          <w:szCs w:val="32"/>
          <w:color w:val="EF4135"/>
          <w:spacing w:val="-3"/>
          <w:w w:val="85"/>
        </w:rPr>
        <w:t>v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5"/>
        </w:rPr>
        <w:t>e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5"/>
        </w:rPr>
        <w:t>r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5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99"/>
        </w:rPr>
        <w:t>i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0"/>
        </w:rPr>
        <w:t>n</w:t>
      </w:r>
      <w:r>
        <w:rPr>
          <w:rFonts w:ascii="Arial" w:hAnsi="Arial" w:cs="Arial" w:eastAsia="Arial"/>
          <w:sz w:val="32"/>
          <w:szCs w:val="32"/>
          <w:color w:val="EF4135"/>
          <w:spacing w:val="-5"/>
          <w:w w:val="114"/>
        </w:rPr>
        <w:t>t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0"/>
        </w:rPr>
        <w:t>eg</w:t>
      </w:r>
      <w:r>
        <w:rPr>
          <w:rFonts w:ascii="Arial" w:hAnsi="Arial" w:cs="Arial" w:eastAsia="Arial"/>
          <w:sz w:val="32"/>
          <w:szCs w:val="32"/>
          <w:color w:val="EF4135"/>
          <w:spacing w:val="-3"/>
          <w:w w:val="100"/>
        </w:rPr>
        <w:t>r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78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-5"/>
          <w:w w:val="114"/>
        </w:rPr>
        <w:t>t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0"/>
        </w:rPr>
        <w:t>e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0"/>
        </w:rPr>
        <w:t>d</w:t>
      </w:r>
      <w:r>
        <w:rPr>
          <w:rFonts w:ascii="Arial" w:hAnsi="Arial" w:cs="Arial" w:eastAsia="Arial"/>
          <w:sz w:val="32"/>
          <w:szCs w:val="32"/>
          <w:color w:val="EF4135"/>
          <w:spacing w:val="-1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9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9"/>
        </w:rPr>
        <w:t>nd</w:t>
      </w:r>
      <w:r>
        <w:rPr>
          <w:rFonts w:ascii="Arial" w:hAnsi="Arial" w:cs="Arial" w:eastAsia="Arial"/>
          <w:sz w:val="32"/>
          <w:szCs w:val="32"/>
          <w:color w:val="EF4135"/>
          <w:spacing w:val="1"/>
          <w:w w:val="79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9"/>
        </w:rPr>
        <w:t>me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79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77"/>
        </w:rPr>
        <w:t>s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0"/>
        </w:rPr>
        <w:t>u</w:t>
      </w:r>
      <w:r>
        <w:rPr>
          <w:rFonts w:ascii="Arial" w:hAnsi="Arial" w:cs="Arial" w:eastAsia="Arial"/>
          <w:sz w:val="32"/>
          <w:szCs w:val="32"/>
          <w:color w:val="EF4135"/>
          <w:spacing w:val="-3"/>
          <w:w w:val="100"/>
        </w:rPr>
        <w:t>r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8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0"/>
        </w:rPr>
        <w:t>b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99"/>
        </w:rPr>
        <w:t>l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0"/>
        </w:rPr>
        <w:t>e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0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2"/>
        </w:rPr>
        <w:t>e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2"/>
        </w:rPr>
        <w:t>m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2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2"/>
        </w:rPr>
        <w:t>i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2"/>
        </w:rPr>
        <w:t>l</w:t>
      </w:r>
      <w:r>
        <w:rPr>
          <w:rFonts w:ascii="Arial" w:hAnsi="Arial" w:cs="Arial" w:eastAsia="Arial"/>
          <w:sz w:val="32"/>
          <w:szCs w:val="32"/>
          <w:color w:val="EF4135"/>
          <w:spacing w:val="1"/>
          <w:w w:val="82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79"/>
        </w:rPr>
        <w:t>m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8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91"/>
        </w:rPr>
        <w:t>r</w:t>
      </w:r>
      <w:r>
        <w:rPr>
          <w:rFonts w:ascii="Arial" w:hAnsi="Arial" w:cs="Arial" w:eastAsia="Arial"/>
          <w:sz w:val="32"/>
          <w:szCs w:val="32"/>
          <w:color w:val="EF4135"/>
          <w:spacing w:val="-7"/>
          <w:w w:val="91"/>
        </w:rPr>
        <w:t>k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0"/>
        </w:rPr>
        <w:t>e</w:t>
      </w:r>
      <w:r>
        <w:rPr>
          <w:rFonts w:ascii="Arial" w:hAnsi="Arial" w:cs="Arial" w:eastAsia="Arial"/>
          <w:sz w:val="32"/>
          <w:szCs w:val="32"/>
          <w:color w:val="EF4135"/>
          <w:spacing w:val="-5"/>
          <w:w w:val="114"/>
        </w:rPr>
        <w:t>t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99"/>
        </w:rPr>
        <w:t>i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0"/>
        </w:rPr>
        <w:t>ng</w:t>
      </w:r>
      <w:r>
        <w:rPr>
          <w:rFonts w:ascii="Arial" w:hAnsi="Arial" w:cs="Arial" w:eastAsia="Arial"/>
          <w:sz w:val="32"/>
          <w:szCs w:val="32"/>
          <w:color w:val="EF4135"/>
          <w:spacing w:val="-1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1"/>
        </w:rPr>
        <w:t>c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1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1"/>
        </w:rPr>
        <w:t>m</w:t>
      </w:r>
      <w:r>
        <w:rPr>
          <w:rFonts w:ascii="Arial" w:hAnsi="Arial" w:cs="Arial" w:eastAsia="Arial"/>
          <w:sz w:val="32"/>
          <w:szCs w:val="32"/>
          <w:color w:val="EF4135"/>
          <w:spacing w:val="1"/>
          <w:w w:val="81"/>
        </w:rPr>
        <w:t>p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1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1"/>
        </w:rPr>
        <w:t>i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1"/>
        </w:rPr>
        <w:t>g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1"/>
        </w:rPr>
        <w:t>n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1"/>
        </w:rPr>
        <w:t>s</w:t>
      </w:r>
      <w:r>
        <w:rPr>
          <w:rFonts w:ascii="Arial" w:hAnsi="Arial" w:cs="Arial" w:eastAsia="Arial"/>
          <w:sz w:val="32"/>
          <w:szCs w:val="32"/>
          <w:color w:val="EF4135"/>
          <w:spacing w:val="-16"/>
          <w:w w:val="81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1"/>
        </w:rPr>
        <w:t>i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1"/>
        </w:rPr>
        <w:t>n</w:t>
      </w:r>
      <w:r>
        <w:rPr>
          <w:rFonts w:ascii="Arial" w:hAnsi="Arial" w:cs="Arial" w:eastAsia="Arial"/>
          <w:sz w:val="32"/>
          <w:szCs w:val="32"/>
          <w:color w:val="EF4135"/>
          <w:spacing w:val="9"/>
          <w:w w:val="81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-4"/>
          <w:w w:val="114"/>
        </w:rPr>
        <w:t>t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1"/>
        </w:rPr>
        <w:t>o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1"/>
        </w:rPr>
        <w:t>d</w:t>
      </w:r>
      <w:r>
        <w:rPr>
          <w:rFonts w:ascii="Arial" w:hAnsi="Arial" w:cs="Arial" w:eastAsia="Arial"/>
          <w:sz w:val="32"/>
          <w:szCs w:val="32"/>
          <w:color w:val="EF4135"/>
          <w:spacing w:val="-4"/>
          <w:w w:val="78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6"/>
        </w:rPr>
        <w:t>y</w:t>
      </w:r>
      <w:r>
        <w:rPr>
          <w:rFonts w:ascii="Arial" w:hAnsi="Arial" w:cs="Arial" w:eastAsia="Arial"/>
          <w:sz w:val="32"/>
          <w:szCs w:val="32"/>
          <w:color w:val="EF4135"/>
          <w:spacing w:val="-12"/>
          <w:w w:val="109"/>
        </w:rPr>
        <w:t>’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7"/>
        </w:rPr>
        <w:t>s</w:t>
      </w:r>
      <w:r>
        <w:rPr>
          <w:rFonts w:ascii="Arial" w:hAnsi="Arial" w:cs="Arial" w:eastAsia="Arial"/>
          <w:sz w:val="32"/>
          <w:szCs w:val="32"/>
          <w:color w:val="EF4135"/>
          <w:spacing w:val="-19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4"/>
        </w:rPr>
        <w:t>q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4"/>
        </w:rPr>
        <w:t>u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4"/>
        </w:rPr>
        <w:t>i</w:t>
      </w:r>
      <w:r>
        <w:rPr>
          <w:rFonts w:ascii="Arial" w:hAnsi="Arial" w:cs="Arial" w:eastAsia="Arial"/>
          <w:sz w:val="32"/>
          <w:szCs w:val="32"/>
          <w:color w:val="EF4135"/>
          <w:spacing w:val="-3"/>
          <w:w w:val="84"/>
        </w:rPr>
        <w:t>c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4"/>
        </w:rPr>
        <w:t>k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4"/>
        </w:rPr>
        <w:t>l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4"/>
        </w:rPr>
        <w:t>y</w:t>
      </w:r>
      <w:r>
        <w:rPr>
          <w:rFonts w:ascii="Arial" w:hAnsi="Arial" w:cs="Arial" w:eastAsia="Arial"/>
          <w:sz w:val="32"/>
          <w:szCs w:val="32"/>
          <w:color w:val="EF4135"/>
          <w:spacing w:val="1"/>
          <w:w w:val="84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-3"/>
          <w:w w:val="82"/>
        </w:rPr>
        <w:t>c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0"/>
        </w:rPr>
        <w:t>h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8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0"/>
        </w:rPr>
        <w:t>n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0"/>
        </w:rPr>
        <w:t>g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99"/>
        </w:rPr>
        <w:t>i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0"/>
        </w:rPr>
        <w:t>ng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" w:after="0" w:line="364" w:lineRule="exact"/>
        <w:ind w:left="3756" w:right="5221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EF4135"/>
          <w:spacing w:val="0"/>
          <w:w w:val="83"/>
          <w:position w:val="-1"/>
        </w:rPr>
        <w:t>o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3"/>
          <w:position w:val="-1"/>
        </w:rPr>
        <w:t>n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83"/>
          <w:position w:val="-1"/>
        </w:rPr>
        <w:t>l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3"/>
          <w:position w:val="-1"/>
        </w:rPr>
        <w:t>i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3"/>
          <w:position w:val="-1"/>
        </w:rPr>
        <w:t>ne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3"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EF4135"/>
          <w:spacing w:val="-2"/>
          <w:w w:val="99"/>
          <w:position w:val="-1"/>
        </w:rPr>
        <w:t>l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8"/>
          <w:position w:val="-1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0"/>
          <w:position w:val="-1"/>
        </w:rPr>
        <w:t>n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80"/>
          <w:position w:val="-1"/>
        </w:rPr>
        <w:t>d</w:t>
      </w:r>
      <w:r>
        <w:rPr>
          <w:rFonts w:ascii="Arial" w:hAnsi="Arial" w:cs="Arial" w:eastAsia="Arial"/>
          <w:sz w:val="32"/>
          <w:szCs w:val="32"/>
          <w:color w:val="EF4135"/>
          <w:spacing w:val="-1"/>
          <w:w w:val="77"/>
          <w:position w:val="-1"/>
        </w:rPr>
        <w:t>s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2"/>
          <w:position w:val="-1"/>
        </w:rPr>
        <w:t>c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78"/>
          <w:position w:val="-1"/>
        </w:rPr>
        <w:t>a</w:t>
      </w:r>
      <w:r>
        <w:rPr>
          <w:rFonts w:ascii="Arial" w:hAnsi="Arial" w:cs="Arial" w:eastAsia="Arial"/>
          <w:sz w:val="32"/>
          <w:szCs w:val="32"/>
          <w:color w:val="EF4135"/>
          <w:spacing w:val="0"/>
          <w:w w:val="80"/>
          <w:position w:val="-1"/>
        </w:rPr>
        <w:t>pe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60" w:bottom="280" w:left="600" w:right="600"/>
        </w:sectPr>
      </w:pPr>
      <w:rPr/>
    </w:p>
    <w:p>
      <w:pPr>
        <w:spacing w:before="25" w:after="0" w:line="272" w:lineRule="auto"/>
        <w:ind w:left="1047" w:right="337" w:firstLine="-12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EF4135"/>
          <w:spacing w:val="0"/>
          <w:w w:val="74"/>
        </w:rPr>
        <w:t>A</w:t>
      </w:r>
      <w:r>
        <w:rPr>
          <w:rFonts w:ascii="Arial" w:hAnsi="Arial" w:cs="Arial" w:eastAsia="Arial"/>
          <w:sz w:val="26"/>
          <w:szCs w:val="26"/>
          <w:color w:val="EF4135"/>
          <w:spacing w:val="4"/>
          <w:w w:val="74"/>
        </w:rPr>
        <w:t> </w:t>
      </w:r>
      <w:r>
        <w:rPr>
          <w:rFonts w:ascii="Arial" w:hAnsi="Arial" w:cs="Arial" w:eastAsia="Arial"/>
          <w:sz w:val="26"/>
          <w:szCs w:val="26"/>
          <w:color w:val="EF4135"/>
          <w:spacing w:val="-2"/>
          <w:w w:val="77"/>
        </w:rPr>
        <w:t>s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1"/>
        </w:rPr>
        <w:t>u</w:t>
      </w:r>
      <w:r>
        <w:rPr>
          <w:rFonts w:ascii="Arial" w:hAnsi="Arial" w:cs="Arial" w:eastAsia="Arial"/>
          <w:sz w:val="26"/>
          <w:szCs w:val="26"/>
          <w:color w:val="EF4135"/>
          <w:spacing w:val="-3"/>
          <w:w w:val="81"/>
        </w:rPr>
        <w:t>c</w:t>
      </w:r>
      <w:r>
        <w:rPr>
          <w:rFonts w:ascii="Arial" w:hAnsi="Arial" w:cs="Arial" w:eastAsia="Arial"/>
          <w:sz w:val="26"/>
          <w:szCs w:val="26"/>
          <w:color w:val="EF4135"/>
          <w:spacing w:val="-3"/>
          <w:w w:val="82"/>
        </w:rPr>
        <w:t>c</w:t>
      </w:r>
      <w:r>
        <w:rPr>
          <w:rFonts w:ascii="Arial" w:hAnsi="Arial" w:cs="Arial" w:eastAsia="Arial"/>
          <w:sz w:val="26"/>
          <w:szCs w:val="26"/>
          <w:color w:val="EF4135"/>
          <w:spacing w:val="-2"/>
          <w:w w:val="80"/>
        </w:rPr>
        <w:t>e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77"/>
        </w:rPr>
        <w:t>s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77"/>
        </w:rPr>
        <w:t>s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104"/>
        </w:rPr>
        <w:t>f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80"/>
        </w:rPr>
        <w:t>u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99"/>
        </w:rPr>
        <w:t>l</w:t>
      </w:r>
      <w:r>
        <w:rPr>
          <w:rFonts w:ascii="Arial" w:hAnsi="Arial" w:cs="Arial" w:eastAsia="Arial"/>
          <w:sz w:val="26"/>
          <w:szCs w:val="26"/>
          <w:color w:val="EF4135"/>
          <w:spacing w:val="-1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80"/>
        </w:rPr>
        <w:t>e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79"/>
        </w:rPr>
        <w:t>m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78"/>
        </w:rPr>
        <w:t>a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99"/>
        </w:rPr>
        <w:t>i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99"/>
        </w:rPr>
        <w:t>l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99"/>
        </w:rPr>
        <w:t> 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79"/>
        </w:rPr>
        <w:t>m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6"/>
        </w:rPr>
        <w:t>ar</w:t>
      </w:r>
      <w:r>
        <w:rPr>
          <w:rFonts w:ascii="Arial" w:hAnsi="Arial" w:cs="Arial" w:eastAsia="Arial"/>
          <w:sz w:val="26"/>
          <w:szCs w:val="26"/>
          <w:color w:val="EF4135"/>
          <w:spacing w:val="-5"/>
          <w:w w:val="84"/>
        </w:rPr>
        <w:t>k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80"/>
        </w:rPr>
        <w:t>e</w:t>
      </w:r>
      <w:r>
        <w:rPr>
          <w:rFonts w:ascii="Arial" w:hAnsi="Arial" w:cs="Arial" w:eastAsia="Arial"/>
          <w:sz w:val="26"/>
          <w:szCs w:val="26"/>
          <w:color w:val="EF4135"/>
          <w:spacing w:val="-4"/>
          <w:w w:val="114"/>
        </w:rPr>
        <w:t>t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99"/>
        </w:rPr>
        <w:t>i</w:t>
      </w:r>
      <w:r>
        <w:rPr>
          <w:rFonts w:ascii="Arial" w:hAnsi="Arial" w:cs="Arial" w:eastAsia="Arial"/>
          <w:sz w:val="26"/>
          <w:szCs w:val="26"/>
          <w:color w:val="EF4135"/>
          <w:spacing w:val="1"/>
          <w:w w:val="80"/>
        </w:rPr>
        <w:t>n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0"/>
        </w:rPr>
        <w:t>g</w:t>
      </w:r>
      <w:r>
        <w:rPr>
          <w:rFonts w:ascii="Arial" w:hAnsi="Arial" w:cs="Arial" w:eastAsia="Arial"/>
          <w:sz w:val="26"/>
          <w:szCs w:val="26"/>
          <w:color w:val="EF4135"/>
          <w:spacing w:val="-1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2"/>
        </w:rPr>
        <w:t>c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79"/>
        </w:rPr>
        <w:t>a</w:t>
      </w:r>
      <w:r>
        <w:rPr>
          <w:rFonts w:ascii="Arial" w:hAnsi="Arial" w:cs="Arial" w:eastAsia="Arial"/>
          <w:sz w:val="26"/>
          <w:szCs w:val="26"/>
          <w:color w:val="EF4135"/>
          <w:spacing w:val="1"/>
          <w:w w:val="79"/>
        </w:rPr>
        <w:t>m</w:t>
      </w:r>
      <w:r>
        <w:rPr>
          <w:rFonts w:ascii="Arial" w:hAnsi="Arial" w:cs="Arial" w:eastAsia="Arial"/>
          <w:sz w:val="26"/>
          <w:szCs w:val="26"/>
          <w:color w:val="EF4135"/>
          <w:spacing w:val="1"/>
          <w:w w:val="80"/>
        </w:rPr>
        <w:t>p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78"/>
        </w:rPr>
        <w:t>a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99"/>
        </w:rPr>
        <w:t>i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0"/>
        </w:rPr>
        <w:t>gn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EF4135"/>
          <w:spacing w:val="-2"/>
          <w:w w:val="81"/>
        </w:rPr>
        <w:t>r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1"/>
        </w:rPr>
        <w:t>eq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81"/>
        </w:rPr>
        <w:t>u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81"/>
        </w:rPr>
        <w:t>i</w:t>
      </w:r>
      <w:r>
        <w:rPr>
          <w:rFonts w:ascii="Arial" w:hAnsi="Arial" w:cs="Arial" w:eastAsia="Arial"/>
          <w:sz w:val="26"/>
          <w:szCs w:val="26"/>
          <w:color w:val="EF4135"/>
          <w:spacing w:val="-2"/>
          <w:w w:val="81"/>
        </w:rPr>
        <w:t>r</w:t>
      </w:r>
      <w:r>
        <w:rPr>
          <w:rFonts w:ascii="Arial" w:hAnsi="Arial" w:cs="Arial" w:eastAsia="Arial"/>
          <w:sz w:val="26"/>
          <w:szCs w:val="26"/>
          <w:color w:val="EF4135"/>
          <w:spacing w:val="-2"/>
          <w:w w:val="81"/>
        </w:rPr>
        <w:t>e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1"/>
        </w:rPr>
        <w:t>s</w:t>
      </w:r>
      <w:r>
        <w:rPr>
          <w:rFonts w:ascii="Arial" w:hAnsi="Arial" w:cs="Arial" w:eastAsia="Arial"/>
          <w:sz w:val="26"/>
          <w:szCs w:val="26"/>
          <w:color w:val="EF4135"/>
          <w:spacing w:val="29"/>
          <w:w w:val="81"/>
        </w:rPr>
        <w:t> 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1"/>
        </w:rPr>
        <w:t>a</w:t>
      </w:r>
      <w:r>
        <w:rPr>
          <w:rFonts w:ascii="Arial" w:hAnsi="Arial" w:cs="Arial" w:eastAsia="Arial"/>
          <w:sz w:val="26"/>
          <w:szCs w:val="26"/>
          <w:color w:val="EF4135"/>
          <w:spacing w:val="-6"/>
          <w:w w:val="81"/>
        </w:rPr>
        <w:t> 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80"/>
        </w:rPr>
        <w:t>d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99"/>
        </w:rPr>
        <w:t>i</w:t>
      </w:r>
      <w:r>
        <w:rPr>
          <w:rFonts w:ascii="Arial" w:hAnsi="Arial" w:cs="Arial" w:eastAsia="Arial"/>
          <w:sz w:val="26"/>
          <w:szCs w:val="26"/>
          <w:color w:val="EF4135"/>
          <w:spacing w:val="-2"/>
          <w:w w:val="99"/>
        </w:rPr>
        <w:t>l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99"/>
        </w:rPr>
        <w:t>i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0"/>
        </w:rPr>
        <w:t>g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80"/>
        </w:rPr>
        <w:t>e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0"/>
        </w:rPr>
        <w:t>n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114"/>
        </w:rPr>
        <w:t>t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" w:after="0" w:line="272" w:lineRule="auto"/>
        <w:ind w:left="1043" w:right="-65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EF4135"/>
          <w:spacing w:val="0"/>
          <w:w w:val="79"/>
        </w:rPr>
        <w:t>a</w:t>
      </w:r>
      <w:r>
        <w:rPr>
          <w:rFonts w:ascii="Arial" w:hAnsi="Arial" w:cs="Arial" w:eastAsia="Arial"/>
          <w:sz w:val="26"/>
          <w:szCs w:val="26"/>
          <w:color w:val="EF4135"/>
          <w:spacing w:val="1"/>
          <w:w w:val="79"/>
        </w:rPr>
        <w:t>n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79"/>
        </w:rPr>
        <w:t>d</w:t>
      </w:r>
      <w:r>
        <w:rPr>
          <w:rFonts w:ascii="Arial" w:hAnsi="Arial" w:cs="Arial" w:eastAsia="Arial"/>
          <w:sz w:val="26"/>
          <w:szCs w:val="26"/>
          <w:color w:val="EF4135"/>
          <w:spacing w:val="2"/>
          <w:w w:val="79"/>
        </w:rPr>
        <w:t> </w:t>
      </w:r>
      <w:r>
        <w:rPr>
          <w:rFonts w:ascii="Arial" w:hAnsi="Arial" w:cs="Arial" w:eastAsia="Arial"/>
          <w:sz w:val="26"/>
          <w:szCs w:val="26"/>
          <w:color w:val="EF4135"/>
          <w:spacing w:val="-3"/>
          <w:w w:val="114"/>
        </w:rPr>
        <w:t>t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0"/>
        </w:rPr>
        <w:t>hough</w:t>
      </w:r>
      <w:r>
        <w:rPr>
          <w:rFonts w:ascii="Arial" w:hAnsi="Arial" w:cs="Arial" w:eastAsia="Arial"/>
          <w:sz w:val="26"/>
          <w:szCs w:val="26"/>
          <w:color w:val="EF4135"/>
          <w:spacing w:val="1"/>
          <w:w w:val="114"/>
        </w:rPr>
        <w:t>t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104"/>
        </w:rPr>
        <w:t>f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80"/>
        </w:rPr>
        <w:t>u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99"/>
        </w:rPr>
        <w:t>l</w:t>
      </w:r>
      <w:r>
        <w:rPr>
          <w:rFonts w:ascii="Arial" w:hAnsi="Arial" w:cs="Arial" w:eastAsia="Arial"/>
          <w:sz w:val="26"/>
          <w:szCs w:val="26"/>
          <w:color w:val="EF4135"/>
          <w:spacing w:val="-1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79"/>
        </w:rPr>
        <w:t>ap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0"/>
        </w:rPr>
        <w:t>p</w:t>
      </w:r>
      <w:r>
        <w:rPr>
          <w:rFonts w:ascii="Arial" w:hAnsi="Arial" w:cs="Arial" w:eastAsia="Arial"/>
          <w:sz w:val="26"/>
          <w:szCs w:val="26"/>
          <w:color w:val="EF4135"/>
          <w:spacing w:val="-3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EF4135"/>
          <w:spacing w:val="1"/>
          <w:w w:val="82"/>
        </w:rPr>
        <w:t>o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78"/>
        </w:rPr>
        <w:t>a</w:t>
      </w:r>
      <w:r>
        <w:rPr>
          <w:rFonts w:ascii="Arial" w:hAnsi="Arial" w:cs="Arial" w:eastAsia="Arial"/>
          <w:sz w:val="26"/>
          <w:szCs w:val="26"/>
          <w:color w:val="EF4135"/>
          <w:spacing w:val="-2"/>
          <w:w w:val="82"/>
        </w:rPr>
        <w:t>c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0"/>
        </w:rPr>
        <w:t>h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0"/>
        </w:rPr>
        <w:t> </w:t>
      </w:r>
      <w:r>
        <w:rPr>
          <w:rFonts w:ascii="Arial" w:hAnsi="Arial" w:cs="Arial" w:eastAsia="Arial"/>
          <w:sz w:val="26"/>
          <w:szCs w:val="26"/>
          <w:color w:val="EF4135"/>
          <w:spacing w:val="-3"/>
          <w:w w:val="92"/>
        </w:rPr>
        <w:t>t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92"/>
        </w:rPr>
        <w:t>o</w:t>
      </w:r>
      <w:r>
        <w:rPr>
          <w:rFonts w:ascii="Arial" w:hAnsi="Arial" w:cs="Arial" w:eastAsia="Arial"/>
          <w:sz w:val="26"/>
          <w:szCs w:val="26"/>
          <w:color w:val="EF4135"/>
          <w:spacing w:val="-8"/>
          <w:w w:val="92"/>
        </w:rPr>
        <w:t> </w:t>
      </w:r>
      <w:r>
        <w:rPr>
          <w:rFonts w:ascii="Arial" w:hAnsi="Arial" w:cs="Arial" w:eastAsia="Arial"/>
          <w:sz w:val="26"/>
          <w:szCs w:val="26"/>
          <w:color w:val="EF4135"/>
          <w:spacing w:val="-3"/>
          <w:w w:val="114"/>
        </w:rPr>
        <w:t>t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0"/>
        </w:rPr>
        <w:t>he</w:t>
      </w:r>
      <w:r>
        <w:rPr>
          <w:rFonts w:ascii="Arial" w:hAnsi="Arial" w:cs="Arial" w:eastAsia="Arial"/>
          <w:sz w:val="26"/>
          <w:szCs w:val="26"/>
          <w:color w:val="EF4135"/>
          <w:spacing w:val="-1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80"/>
        </w:rPr>
        <w:t>e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0"/>
        </w:rPr>
        <w:t>n</w:t>
      </w:r>
      <w:r>
        <w:rPr>
          <w:rFonts w:ascii="Arial" w:hAnsi="Arial" w:cs="Arial" w:eastAsia="Arial"/>
          <w:sz w:val="26"/>
          <w:szCs w:val="26"/>
          <w:color w:val="EF4135"/>
          <w:spacing w:val="-4"/>
          <w:w w:val="114"/>
        </w:rPr>
        <w:t>t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99"/>
        </w:rPr>
        <w:t>i</w:t>
      </w:r>
      <w:r>
        <w:rPr>
          <w:rFonts w:ascii="Arial" w:hAnsi="Arial" w:cs="Arial" w:eastAsia="Arial"/>
          <w:sz w:val="26"/>
          <w:szCs w:val="26"/>
          <w:color w:val="EF4135"/>
          <w:spacing w:val="-3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0"/>
        </w:rPr>
        <w:t>e</w:t>
      </w:r>
      <w:r>
        <w:rPr>
          <w:rFonts w:ascii="Arial" w:hAnsi="Arial" w:cs="Arial" w:eastAsia="Arial"/>
          <w:sz w:val="26"/>
          <w:szCs w:val="26"/>
          <w:color w:val="EF4135"/>
          <w:spacing w:val="-1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80"/>
        </w:rPr>
        <w:t>e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79"/>
        </w:rPr>
        <w:t>m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78"/>
        </w:rPr>
        <w:t>a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99"/>
        </w:rPr>
        <w:t>i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99"/>
        </w:rPr>
        <w:t>l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99"/>
        </w:rPr>
        <w:t> 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79"/>
        </w:rPr>
        <w:t>m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6"/>
        </w:rPr>
        <w:t>ar</w:t>
      </w:r>
      <w:r>
        <w:rPr>
          <w:rFonts w:ascii="Arial" w:hAnsi="Arial" w:cs="Arial" w:eastAsia="Arial"/>
          <w:sz w:val="26"/>
          <w:szCs w:val="26"/>
          <w:color w:val="EF4135"/>
          <w:spacing w:val="-5"/>
          <w:w w:val="84"/>
        </w:rPr>
        <w:t>k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80"/>
        </w:rPr>
        <w:t>e</w:t>
      </w:r>
      <w:r>
        <w:rPr>
          <w:rFonts w:ascii="Arial" w:hAnsi="Arial" w:cs="Arial" w:eastAsia="Arial"/>
          <w:sz w:val="26"/>
          <w:szCs w:val="26"/>
          <w:color w:val="EF4135"/>
          <w:spacing w:val="-4"/>
          <w:w w:val="114"/>
        </w:rPr>
        <w:t>t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99"/>
        </w:rPr>
        <w:t>i</w:t>
      </w:r>
      <w:r>
        <w:rPr>
          <w:rFonts w:ascii="Arial" w:hAnsi="Arial" w:cs="Arial" w:eastAsia="Arial"/>
          <w:sz w:val="26"/>
          <w:szCs w:val="26"/>
          <w:color w:val="EF4135"/>
          <w:spacing w:val="1"/>
          <w:w w:val="80"/>
        </w:rPr>
        <w:t>n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0"/>
        </w:rPr>
        <w:t>g</w:t>
      </w:r>
      <w:r>
        <w:rPr>
          <w:rFonts w:ascii="Arial" w:hAnsi="Arial" w:cs="Arial" w:eastAsia="Arial"/>
          <w:sz w:val="26"/>
          <w:szCs w:val="26"/>
          <w:color w:val="EF4135"/>
          <w:spacing w:val="-15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0"/>
        </w:rPr>
        <w:t>p</w:t>
      </w:r>
      <w:r>
        <w:rPr>
          <w:rFonts w:ascii="Arial" w:hAnsi="Arial" w:cs="Arial" w:eastAsia="Arial"/>
          <w:sz w:val="26"/>
          <w:szCs w:val="26"/>
          <w:color w:val="EF4135"/>
          <w:spacing w:val="-3"/>
          <w:w w:val="100"/>
        </w:rPr>
        <w:t>r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2"/>
        </w:rPr>
        <w:t>o</w:t>
      </w:r>
      <w:r>
        <w:rPr>
          <w:rFonts w:ascii="Arial" w:hAnsi="Arial" w:cs="Arial" w:eastAsia="Arial"/>
          <w:sz w:val="26"/>
          <w:szCs w:val="26"/>
          <w:color w:val="EF4135"/>
          <w:spacing w:val="-3"/>
          <w:w w:val="82"/>
        </w:rPr>
        <w:t>c</w:t>
      </w:r>
      <w:r>
        <w:rPr>
          <w:rFonts w:ascii="Arial" w:hAnsi="Arial" w:cs="Arial" w:eastAsia="Arial"/>
          <w:sz w:val="26"/>
          <w:szCs w:val="26"/>
          <w:color w:val="EF4135"/>
          <w:spacing w:val="-2"/>
          <w:w w:val="80"/>
        </w:rPr>
        <w:t>e</w:t>
      </w:r>
      <w:r>
        <w:rPr>
          <w:rFonts w:ascii="Arial" w:hAnsi="Arial" w:cs="Arial" w:eastAsia="Arial"/>
          <w:sz w:val="26"/>
          <w:szCs w:val="26"/>
          <w:color w:val="EF4135"/>
          <w:spacing w:val="-1"/>
          <w:w w:val="77"/>
        </w:rPr>
        <w:t>s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77"/>
        </w:rPr>
        <w:t>s</w:t>
      </w:r>
      <w:r>
        <w:rPr>
          <w:rFonts w:ascii="Arial" w:hAnsi="Arial" w:cs="Arial" w:eastAsia="Arial"/>
          <w:sz w:val="26"/>
          <w:szCs w:val="26"/>
          <w:color w:val="EF4135"/>
          <w:spacing w:val="0"/>
          <w:w w:val="83"/>
        </w:rPr>
        <w:t>.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EF4135"/>
          <w:w w:val="122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EF4135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5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2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2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01" w:lineRule="auto"/>
        <w:ind w:right="11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e.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3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6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5" w:after="0" w:line="301" w:lineRule="auto"/>
        <w:ind w:right="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05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60" w:bottom="280" w:left="600" w:right="600"/>
          <w:cols w:num="3" w:equalWidth="0">
            <w:col w:w="3380" w:space="408"/>
            <w:col w:w="3427" w:space="265"/>
            <w:col w:w="3560"/>
          </w:cols>
        </w:sectPr>
      </w:pPr>
      <w:rPr/>
    </w:p>
    <w:p>
      <w:pPr>
        <w:spacing w:before="74" w:after="0" w:line="240" w:lineRule="auto"/>
        <w:ind w:left="225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010202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10202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f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010202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m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010202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w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h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010202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10202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y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o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u</w:t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010202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0"/>
        </w:rPr>
        <w:t>g</w:t>
      </w:r>
      <w:r>
        <w:rPr>
          <w:rFonts w:ascii="Arial" w:hAnsi="Arial" w:cs="Arial" w:eastAsia="Arial"/>
          <w:sz w:val="17"/>
          <w:szCs w:val="17"/>
          <w:color w:val="010202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p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l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010202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010202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1"/>
        </w:rPr>
        <w:t>2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1"/>
        </w:rPr>
        <w:t>0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1"/>
        </w:rPr>
        <w:t>1</w:t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1"/>
        </w:rPr>
        <w:t>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60" w:lineRule="atLeast"/>
        <w:ind w:right="13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8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60" w:bottom="280" w:left="600" w:right="600"/>
          <w:cols w:num="2" w:equalWidth="0">
            <w:col w:w="5124" w:space="2356"/>
            <w:col w:w="3560"/>
          </w:cols>
        </w:sectPr>
      </w:pPr>
      <w:rPr/>
    </w:p>
    <w:p>
      <w:pPr>
        <w:spacing w:before="0" w:after="0" w:line="208" w:lineRule="exact"/>
        <w:ind w:left="120" w:right="-44"/>
        <w:jc w:val="left"/>
        <w:tabs>
          <w:tab w:pos="152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57.957558pt;margin-top:-2.94892pt;width:256.416460pt;height:175.791374pt;mso-position-horizontal-relative:page;mso-position-vertical-relative:paragraph;z-index:-740" coordorigin="1159,-59" coordsize="5128,3516">
            <v:group style="position:absolute;left:6134;top:2786;width:148;height:2" coordorigin="6134,2786" coordsize="148,2">
              <v:shape style="position:absolute;left:6134;top:2786;width:148;height:2" coordorigin="6134,2786" coordsize="148,0" path="m6134,2786l6281,2786e" filled="f" stroked="t" strokeweight=".615372pt" strokecolor="#010202">
                <v:path arrowok="t"/>
              </v:shape>
            </v:group>
            <v:group style="position:absolute;left:4878;top:2786;width:895;height:2" coordorigin="4878,2786" coordsize="895,2">
              <v:shape style="position:absolute;left:4878;top:2786;width:895;height:2" coordorigin="4878,2786" coordsize="895,0" path="m4878,2786l5772,2786e" filled="f" stroked="t" strokeweight=".615372pt" strokecolor="#010202">
                <v:path arrowok="t"/>
              </v:shape>
            </v:group>
            <v:group style="position:absolute;left:4237;top:2786;width:279;height:2" coordorigin="4237,2786" coordsize="279,2">
              <v:shape style="position:absolute;left:4237;top:2786;width:279;height:2" coordorigin="4237,2786" coordsize="279,0" path="m4237,2786l4516,2786e" filled="f" stroked="t" strokeweight=".615372pt" strokecolor="#010202">
                <v:path arrowok="t"/>
              </v:shape>
            </v:group>
            <v:group style="position:absolute;left:3609;top:2786;width:267;height:2" coordorigin="3609,2786" coordsize="267,2">
              <v:shape style="position:absolute;left:3609;top:2786;width:267;height:2" coordorigin="3609,2786" coordsize="267,0" path="m3609,2786l3876,2786e" filled="f" stroked="t" strokeweight=".615372pt" strokecolor="#010202">
                <v:path arrowok="t"/>
              </v:shape>
            </v:group>
            <v:group style="position:absolute;left:2981;top:2786;width:267;height:2" coordorigin="2981,2786" coordsize="267,2">
              <v:shape style="position:absolute;left:2981;top:2786;width:267;height:2" coordorigin="2981,2786" coordsize="267,0" path="m2981,2786l3248,2786e" filled="f" stroked="t" strokeweight=".615372pt" strokecolor="#010202">
                <v:path arrowok="t"/>
              </v:shape>
            </v:group>
            <v:group style="position:absolute;left:2339;top:2786;width:281;height:2" coordorigin="2339,2786" coordsize="281,2">
              <v:shape style="position:absolute;left:2339;top:2786;width:281;height:2" coordorigin="2339,2786" coordsize="281,0" path="m2339,2786l2620,2786e" filled="f" stroked="t" strokeweight=".615372pt" strokecolor="#010202">
                <v:path arrowok="t"/>
              </v:shape>
            </v:group>
            <v:group style="position:absolute;left:1165;top:2786;width:813;height:2" coordorigin="1165,2786" coordsize="813,2">
              <v:shape style="position:absolute;left:1165;top:2786;width:813;height:2" coordorigin="1165,2786" coordsize="813,0" path="m1165,2786l1978,2786e" filled="f" stroked="t" strokeweight=".615372pt" strokecolor="#010202">
                <v:path arrowok="t"/>
              </v:shape>
            </v:group>
            <v:group style="position:absolute;left:6134;top:2109;width:148;height:2" coordorigin="6134,2109" coordsize="148,2">
              <v:shape style="position:absolute;left:6134;top:2109;width:148;height:2" coordorigin="6134,2109" coordsize="148,0" path="m6134,2109l6281,2109e" filled="f" stroked="t" strokeweight=".615372pt" strokecolor="#010202">
                <v:path arrowok="t"/>
              </v:shape>
            </v:group>
            <v:group style="position:absolute;left:5493;top:2109;width:279;height:2" coordorigin="5493,2109" coordsize="279,2">
              <v:shape style="position:absolute;left:5493;top:2109;width:279;height:2" coordorigin="5493,2109" coordsize="279,0" path="m5493,2109l5772,2109e" filled="f" stroked="t" strokeweight=".615372pt" strokecolor="#010202">
                <v:path arrowok="t"/>
              </v:shape>
            </v:group>
            <v:group style="position:absolute;left:4878;top:2109;width:254;height:2" coordorigin="4878,2109" coordsize="254,2">
              <v:shape style="position:absolute;left:4878;top:2109;width:254;height:2" coordorigin="4878,2109" coordsize="254,0" path="m4878,2109l5132,2109e" filled="f" stroked="t" strokeweight=".615372pt" strokecolor="#010202">
                <v:path arrowok="t"/>
              </v:shape>
            </v:group>
            <v:group style="position:absolute;left:4237;top:2109;width:279;height:2" coordorigin="4237,2109" coordsize="279,2">
              <v:shape style="position:absolute;left:4237;top:2109;width:279;height:2" coordorigin="4237,2109" coordsize="279,0" path="m4237,2109l4516,2109e" filled="f" stroked="t" strokeweight=".615372pt" strokecolor="#010202">
                <v:path arrowok="t"/>
              </v:shape>
            </v:group>
            <v:group style="position:absolute;left:3609;top:2109;width:267;height:2" coordorigin="3609,2109" coordsize="267,2">
              <v:shape style="position:absolute;left:3609;top:2109;width:267;height:2" coordorigin="3609,2109" coordsize="267,0" path="m3609,2109l3876,2109e" filled="f" stroked="t" strokeweight=".615372pt" strokecolor="#010202">
                <v:path arrowok="t"/>
              </v:shape>
            </v:group>
            <v:group style="position:absolute;left:2981;top:2109;width:267;height:2" coordorigin="2981,2109" coordsize="267,2">
              <v:shape style="position:absolute;left:2981;top:2109;width:267;height:2" coordorigin="2981,2109" coordsize="267,0" path="m2981,2109l3248,2109e" filled="f" stroked="t" strokeweight=".615372pt" strokecolor="#010202">
                <v:path arrowok="t"/>
              </v:shape>
            </v:group>
            <v:group style="position:absolute;left:2339;top:2109;width:281;height:2" coordorigin="2339,2109" coordsize="281,2">
              <v:shape style="position:absolute;left:2339;top:2109;width:281;height:2" coordorigin="2339,2109" coordsize="281,0" path="m2339,2109l2620,2109e" filled="f" stroked="t" strokeweight=".615372pt" strokecolor="#010202">
                <v:path arrowok="t"/>
              </v:shape>
            </v:group>
            <v:group style="position:absolute;left:1726;top:2109;width:252;height:2" coordorigin="1726,2109" coordsize="252,2">
              <v:shape style="position:absolute;left:1726;top:2109;width:252;height:2" coordorigin="1726,2109" coordsize="252,0" path="m1726,2109l1978,2109e" filled="f" stroked="t" strokeweight=".615372pt" strokecolor="#010202">
                <v:path arrowok="t"/>
              </v:shape>
            </v:group>
            <v:group style="position:absolute;left:1165;top:2109;width:199;height:2" coordorigin="1165,2109" coordsize="199,2">
              <v:shape style="position:absolute;left:1165;top:2109;width:199;height:2" coordorigin="1165,2109" coordsize="199,0" path="m1165,2109l1364,2109e" filled="f" stroked="t" strokeweight=".615372pt" strokecolor="#010202">
                <v:path arrowok="t"/>
              </v:shape>
            </v:group>
            <v:group style="position:absolute;left:6134;top:1420;width:148;height:2" coordorigin="6134,1420" coordsize="148,2">
              <v:shape style="position:absolute;left:6134;top:1420;width:148;height:2" coordorigin="6134,1420" coordsize="148,0" path="m6134,1420l6281,1420e" filled="f" stroked="t" strokeweight=".615372pt" strokecolor="#010202">
                <v:path arrowok="t"/>
              </v:shape>
            </v:group>
            <v:group style="position:absolute;left:5493;top:1420;width:279;height:2" coordorigin="5493,1420" coordsize="279,2">
              <v:shape style="position:absolute;left:5493;top:1420;width:279;height:2" coordorigin="5493,1420" coordsize="279,0" path="m5493,1420l5772,1420e" filled="f" stroked="t" strokeweight=".615372pt" strokecolor="#010202">
                <v:path arrowok="t"/>
              </v:shape>
            </v:group>
            <v:group style="position:absolute;left:4878;top:1420;width:254;height:2" coordorigin="4878,1420" coordsize="254,2">
              <v:shape style="position:absolute;left:4878;top:1420;width:254;height:2" coordorigin="4878,1420" coordsize="254,0" path="m4878,1420l5132,1420e" filled="f" stroked="t" strokeweight=".615372pt" strokecolor="#010202">
                <v:path arrowok="t"/>
              </v:shape>
            </v:group>
            <v:group style="position:absolute;left:4237;top:1420;width:279;height:2" coordorigin="4237,1420" coordsize="279,2">
              <v:shape style="position:absolute;left:4237;top:1420;width:279;height:2" coordorigin="4237,1420" coordsize="279,0" path="m4237,1420l4516,1420e" filled="f" stroked="t" strokeweight=".615372pt" strokecolor="#010202">
                <v:path arrowok="t"/>
              </v:shape>
            </v:group>
            <v:group style="position:absolute;left:3609;top:1420;width:267;height:2" coordorigin="3609,1420" coordsize="267,2">
              <v:shape style="position:absolute;left:3609;top:1420;width:267;height:2" coordorigin="3609,1420" coordsize="267,0" path="m3609,1420l3876,1420e" filled="f" stroked="t" strokeweight=".615372pt" strokecolor="#010202">
                <v:path arrowok="t"/>
              </v:shape>
            </v:group>
            <v:group style="position:absolute;left:2981;top:1420;width:267;height:2" coordorigin="2981,1420" coordsize="267,2">
              <v:shape style="position:absolute;left:2981;top:1420;width:267;height:2" coordorigin="2981,1420" coordsize="267,0" path="m2981,1420l3248,1420e" filled="f" stroked="t" strokeweight=".615372pt" strokecolor="#010202">
                <v:path arrowok="t"/>
              </v:shape>
            </v:group>
            <v:group style="position:absolute;left:2339;top:1420;width:281;height:2" coordorigin="2339,1420" coordsize="281,2">
              <v:shape style="position:absolute;left:2339;top:1420;width:281;height:2" coordorigin="2339,1420" coordsize="281,0" path="m2339,1420l2620,1420e" filled="f" stroked="t" strokeweight=".615372pt" strokecolor="#010202">
                <v:path arrowok="t"/>
              </v:shape>
            </v:group>
            <v:group style="position:absolute;left:1726;top:1420;width:252;height:2" coordorigin="1726,1420" coordsize="252,2">
              <v:shape style="position:absolute;left:1726;top:1420;width:252;height:2" coordorigin="1726,1420" coordsize="252,0" path="m1726,1420l1978,1420e" filled="f" stroked="t" strokeweight=".615372pt" strokecolor="#010202">
                <v:path arrowok="t"/>
              </v:shape>
            </v:group>
            <v:group style="position:absolute;left:1165;top:1420;width:199;height:2" coordorigin="1165,1420" coordsize="199,2">
              <v:shape style="position:absolute;left:1165;top:1420;width:199;height:2" coordorigin="1165,1420" coordsize="199,0" path="m1165,1420l1364,1420e" filled="f" stroked="t" strokeweight=".615372pt" strokecolor="#010202">
                <v:path arrowok="t"/>
              </v:shape>
            </v:group>
            <v:group style="position:absolute;left:6134;top:743;width:148;height:2" coordorigin="6134,743" coordsize="148,2">
              <v:shape style="position:absolute;left:6134;top:743;width:148;height:2" coordorigin="6134,743" coordsize="148,0" path="m6134,743l6281,743e" filled="f" stroked="t" strokeweight=".615372pt" strokecolor="#010202">
                <v:path arrowok="t"/>
              </v:shape>
            </v:group>
            <v:group style="position:absolute;left:5493;top:743;width:279;height:2" coordorigin="5493,743" coordsize="279,2">
              <v:shape style="position:absolute;left:5493;top:743;width:279;height:2" coordorigin="5493,743" coordsize="279,0" path="m5493,743l5772,743e" filled="f" stroked="t" strokeweight=".615372pt" strokecolor="#010202">
                <v:path arrowok="t"/>
              </v:shape>
            </v:group>
            <v:group style="position:absolute;left:4878;top:743;width:254;height:2" coordorigin="4878,743" coordsize="254,2">
              <v:shape style="position:absolute;left:4878;top:743;width:254;height:2" coordorigin="4878,743" coordsize="254,0" path="m4878,743l5132,743e" filled="f" stroked="t" strokeweight=".615372pt" strokecolor="#010202">
                <v:path arrowok="t"/>
              </v:shape>
            </v:group>
            <v:group style="position:absolute;left:3609;top:743;width:907;height:2" coordorigin="3609,743" coordsize="907,2">
              <v:shape style="position:absolute;left:3609;top:743;width:907;height:2" coordorigin="3609,743" coordsize="907,0" path="m3609,743l4516,743e" filled="f" stroked="t" strokeweight=".615372pt" strokecolor="#010202">
                <v:path arrowok="t"/>
              </v:shape>
            </v:group>
            <v:group style="position:absolute;left:2981;top:743;width:267;height:2" coordorigin="2981,743" coordsize="267,2">
              <v:shape style="position:absolute;left:2981;top:743;width:267;height:2" coordorigin="2981,743" coordsize="267,0" path="m2981,743l3248,743e" filled="f" stroked="t" strokeweight=".615372pt" strokecolor="#010202">
                <v:path arrowok="t"/>
              </v:shape>
            </v:group>
            <v:group style="position:absolute;left:2339;top:743;width:281;height:2" coordorigin="2339,743" coordsize="281,2">
              <v:shape style="position:absolute;left:2339;top:743;width:281;height:2" coordorigin="2339,743" coordsize="281,0" path="m2339,743l2620,743e" filled="f" stroked="t" strokeweight=".615372pt" strokecolor="#010202">
                <v:path arrowok="t"/>
              </v:shape>
            </v:group>
            <v:group style="position:absolute;left:1726;top:743;width:252;height:2" coordorigin="1726,743" coordsize="252,2">
              <v:shape style="position:absolute;left:1726;top:743;width:252;height:2" coordorigin="1726,743" coordsize="252,0" path="m1726,743l1978,743e" filled="f" stroked="t" strokeweight=".615372pt" strokecolor="#010202">
                <v:path arrowok="t"/>
              </v:shape>
            </v:group>
            <v:group style="position:absolute;left:1165;top:743;width:199;height:2" coordorigin="1165,743" coordsize="199,2">
              <v:shape style="position:absolute;left:1165;top:743;width:199;height:2" coordorigin="1165,743" coordsize="199,0" path="m1165,743l1364,743e" filled="f" stroked="t" strokeweight=".615372pt" strokecolor="#010202">
                <v:path arrowok="t"/>
              </v:shape>
            </v:group>
            <v:group style="position:absolute;left:1165;top:78;width:5116;height:2" coordorigin="1165,78" coordsize="5116,2">
              <v:shape style="position:absolute;left:1165;top:78;width:5116;height:2" coordorigin="1165,78" coordsize="5116,0" path="m1165,78l6281,78e" filled="f" stroked="t" strokeweight=".615372pt" strokecolor="#010202">
                <v:path arrowok="t"/>
              </v:shape>
              <v:shape style="position:absolute;left:1221;top:-59;width:5061;height:3510" type="#_x0000_t75">
                <v:imagedata r:id="rId5" o:title=""/>
              </v:shape>
            </v:group>
            <v:group style="position:absolute;left:1364;top:70;width:361;height:1083" coordorigin="1364,70" coordsize="361,1083">
              <v:shape style="position:absolute;left:1364;top:70;width:361;height:1083" coordorigin="1364,70" coordsize="361,1083" path="m1364,70l1726,70,1726,1153,1364,1153,1364,70e" filled="t" fillcolor="#FCB415" stroked="f">
                <v:path arrowok="t"/>
                <v:fill/>
              </v:shape>
            </v:group>
            <v:group style="position:absolute;left:1364;top:1153;width:361;height:1625" coordorigin="1364,1153" coordsize="361,1625">
              <v:shape style="position:absolute;left:1364;top:1153;width:361;height:1625" coordorigin="1364,1153" coordsize="361,1625" path="m1364,1153l1726,1153,1726,2778,1364,2778,1364,1153e" filled="t" fillcolor="#812883" stroked="f">
                <v:path arrowok="t"/>
                <v:fill/>
              </v:shape>
            </v:group>
            <v:group style="position:absolute;left:1364;top:2778;width:361;height:673" coordorigin="1364,2778" coordsize="361,673">
              <v:shape style="position:absolute;left:1364;top:2778;width:361;height:673" coordorigin="1364,2778" coordsize="361,673" path="m1364,2778l1726,2778,1726,3451,1364,3451,1364,2778e" filled="t" fillcolor="#85C443" stroked="f">
                <v:path arrowok="t"/>
                <v:fill/>
              </v:shape>
            </v:group>
            <v:group style="position:absolute;left:1978;top:70;width:361;height:135" coordorigin="1978,70" coordsize="361,135">
              <v:shape style="position:absolute;left:1978;top:70;width:361;height:135" coordorigin="1978,70" coordsize="361,135" path="m1978,70l2339,70,2339,206,1978,206,1978,70e" filled="t" fillcolor="#FCB415" stroked="f">
                <v:path arrowok="t"/>
                <v:fill/>
              </v:shape>
            </v:group>
            <v:group style="position:absolute;left:1978;top:206;width:361;height:778" coordorigin="1978,206" coordsize="361,778">
              <v:shape style="position:absolute;left:1978;top:206;width:361;height:778" coordorigin="1978,206" coordsize="361,778" path="m1978,206l2339,206,2339,984,1978,984,1978,206e" filled="t" fillcolor="#812883" stroked="f">
                <v:path arrowok="t"/>
                <v:fill/>
              </v:shape>
            </v:group>
            <v:group style="position:absolute;left:1978;top:984;width:361;height:2467" coordorigin="1978,984" coordsize="361,2467">
              <v:shape style="position:absolute;left:1978;top:984;width:361;height:2467" coordorigin="1978,984" coordsize="361,2467" path="m1978,984l2339,984,2339,3451,1978,3451,1978,984e" filled="t" fillcolor="#85C443" stroked="f">
                <v:path arrowok="t"/>
                <v:fill/>
              </v:shape>
            </v:group>
            <v:group style="position:absolute;left:2620;top:70;width:361;height:477" coordorigin="2620,70" coordsize="361,477">
              <v:shape style="position:absolute;left:2620;top:70;width:361;height:477" coordorigin="2620,70" coordsize="361,477" path="m2620,70l2981,70,2981,547,2620,547,2620,70e" filled="t" fillcolor="#FCB415" stroked="f">
                <v:path arrowok="t"/>
                <v:fill/>
              </v:shape>
            </v:group>
            <v:group style="position:absolute;left:2620;top:547;width:361;height:2812" coordorigin="2620,547" coordsize="361,2812">
              <v:shape style="position:absolute;left:2620;top:547;width:361;height:2812" coordorigin="2620,547" coordsize="361,2812" path="m2620,547l2981,547,2981,3359,2620,3359,2620,547e" filled="t" fillcolor="#812883" stroked="f">
                <v:path arrowok="t"/>
                <v:fill/>
              </v:shape>
            </v:group>
            <v:group style="position:absolute;left:2620;top:3359;width:361;height:92" coordorigin="2620,3359" coordsize="361,92">
              <v:shape style="position:absolute;left:2620;top:3359;width:361;height:92" coordorigin="2620,3359" coordsize="361,92" path="m2620,3359l2981,3359,2981,3451,2620,3451,2620,3359e" filled="t" fillcolor="#85C443" stroked="f">
                <v:path arrowok="t"/>
                <v:fill/>
              </v:shape>
            </v:group>
            <v:group style="position:absolute;left:3248;top:70;width:361;height:508" coordorigin="3248,70" coordsize="361,508">
              <v:shape style="position:absolute;left:3248;top:70;width:361;height:508" coordorigin="3248,70" coordsize="361,508" path="m3248,70l3609,70,3609,578,3248,578,3248,70e" filled="t" fillcolor="#FCB415" stroked="f">
                <v:path arrowok="t"/>
                <v:fill/>
              </v:shape>
            </v:group>
            <v:group style="position:absolute;left:3248;top:578;width:361;height:2781" coordorigin="3248,578" coordsize="361,2781">
              <v:shape style="position:absolute;left:3248;top:578;width:361;height:2781" coordorigin="3248,578" coordsize="361,2781" path="m3248,578l3609,578,3609,3359,3248,3359,3248,578e" filled="t" fillcolor="#812883" stroked="f">
                <v:path arrowok="t"/>
                <v:fill/>
              </v:shape>
            </v:group>
            <v:group style="position:absolute;left:3248;top:3359;width:361;height:92" coordorigin="3248,3359" coordsize="361,92">
              <v:shape style="position:absolute;left:3248;top:3359;width:361;height:92" coordorigin="3248,3359" coordsize="361,92" path="m3248,3359l3609,3359,3609,3451,3248,3451,3248,3359e" filled="t" fillcolor="#85C443" stroked="f">
                <v:path arrowok="t"/>
                <v:fill/>
              </v:shape>
            </v:group>
            <v:group style="position:absolute;left:3876;top:70;width:361;height:671" coordorigin="3876,70" coordsize="361,671">
              <v:shape style="position:absolute;left:3876;top:70;width:361;height:671" coordorigin="3876,70" coordsize="361,671" path="m3876,70l4237,70,4237,741,3876,741,3876,70e" filled="t" fillcolor="#FCB415" stroked="f">
                <v:path arrowok="t"/>
                <v:fill/>
              </v:shape>
            </v:group>
            <v:group style="position:absolute;left:3876;top:741;width:361;height:1440" coordorigin="3876,741" coordsize="361,1440">
              <v:shape style="position:absolute;left:3876;top:741;width:361;height:1440" coordorigin="3876,741" coordsize="361,1440" path="m3876,741l4237,741,4237,2181,3876,2181,3876,741e" filled="t" fillcolor="#812883" stroked="f">
                <v:path arrowok="t"/>
                <v:fill/>
              </v:shape>
            </v:group>
            <v:group style="position:absolute;left:3876;top:2181;width:361;height:1270" coordorigin="3876,2181" coordsize="361,1270">
              <v:shape style="position:absolute;left:3876;top:2181;width:361;height:1270" coordorigin="3876,2181" coordsize="361,1270" path="m3876,2181l4237,2181,4237,3451,3876,3451,3876,2181e" filled="t" fillcolor="#85C443" stroked="f">
                <v:path arrowok="t"/>
                <v:fill/>
              </v:shape>
            </v:group>
            <v:group style="position:absolute;left:4516;top:70;width:361;height:926" coordorigin="4516,70" coordsize="361,926">
              <v:shape style="position:absolute;left:4516;top:70;width:361;height:926" coordorigin="4516,70" coordsize="361,926" path="m4516,70l4878,70,4878,996,4516,996,4516,70e" filled="t" fillcolor="#FCB415" stroked="f">
                <v:path arrowok="t"/>
                <v:fill/>
              </v:shape>
            </v:group>
            <v:group style="position:absolute;left:4516;top:996;width:361;height:1265" coordorigin="4516,996" coordsize="361,1265">
              <v:shape style="position:absolute;left:4516;top:996;width:361;height:1265" coordorigin="4516,996" coordsize="361,1265" path="m4516,996l4878,996,4878,2261,4516,2261,4516,996e" filled="t" fillcolor="#812883" stroked="f">
                <v:path arrowok="t"/>
                <v:fill/>
              </v:shape>
            </v:group>
            <v:group style="position:absolute;left:4516;top:2261;width:361;height:1190" coordorigin="4516,2261" coordsize="361,1190">
              <v:shape style="position:absolute;left:4516;top:2261;width:361;height:1190" coordorigin="4516,2261" coordsize="361,1190" path="m4516,2261l4878,2261,4878,3451,4516,3451,4516,2261e" filled="t" fillcolor="#85C443" stroked="f">
                <v:path arrowok="t"/>
                <v:fill/>
              </v:shape>
            </v:group>
            <v:group style="position:absolute;left:5132;top:70;width:361;height:335" coordorigin="5132,70" coordsize="361,335">
              <v:shape style="position:absolute;left:5132;top:70;width:361;height:335" coordorigin="5132,70" coordsize="361,335" path="m5132,70l5493,70,5493,406,5132,406,5132,70e" filled="t" fillcolor="#FCB415" stroked="f">
                <v:path arrowok="t"/>
                <v:fill/>
              </v:shape>
            </v:group>
            <v:group style="position:absolute;left:5132;top:406;width:361;height:2372" coordorigin="5132,406" coordsize="361,2372">
              <v:shape style="position:absolute;left:5132;top:406;width:361;height:2372" coordorigin="5132,406" coordsize="361,2372" path="m5132,406l5493,406,5493,2778,5132,2778,5132,406e" filled="t" fillcolor="#812883" stroked="f">
                <v:path arrowok="t"/>
                <v:fill/>
              </v:shape>
            </v:group>
            <v:group style="position:absolute;left:5132;top:2778;width:361;height:673" coordorigin="5132,2778" coordsize="361,673">
              <v:shape style="position:absolute;left:5132;top:2778;width:361;height:673" coordorigin="5132,2778" coordsize="361,673" path="m5132,2778l5493,2778,5493,3451,5132,3451,5132,2778e" filled="t" fillcolor="#85C443" stroked="f">
                <v:path arrowok="t"/>
                <v:fill/>
              </v:shape>
            </v:group>
            <v:group style="position:absolute;left:5772;top:70;width:361;height:477" coordorigin="5772,70" coordsize="361,477">
              <v:shape style="position:absolute;left:5772;top:70;width:361;height:477" coordorigin="5772,70" coordsize="361,477" path="m5772,70l6134,70,6134,547,5772,547,5772,70e" filled="t" fillcolor="#FCB415" stroked="f">
                <v:path arrowok="t"/>
                <v:fill/>
              </v:shape>
            </v:group>
            <v:group style="position:absolute;left:5772;top:547;width:361;height:2812" coordorigin="5772,547" coordsize="361,2812">
              <v:shape style="position:absolute;left:5772;top:547;width:361;height:2812" coordorigin="5772,547" coordsize="361,2812" path="m5772,547l6134,547,6134,3359,5772,3359,5772,547e" filled="t" fillcolor="#812883" stroked="f">
                <v:path arrowok="t"/>
                <v:fill/>
              </v:shape>
            </v:group>
            <v:group style="position:absolute;left:5772;top:3359;width:361;height:92" coordorigin="5772,3359" coordsize="361,92">
              <v:shape style="position:absolute;left:5772;top:3359;width:361;height:92" coordorigin="5772,3359" coordsize="361,92" path="m5772,3359l6134,3359,6134,3451,5772,3451,5772,3359e" filled="t" fillcolor="#85C443" stroked="f">
                <v:path arrowok="t"/>
                <v:fill/>
              </v:shape>
            </v:group>
            <v:group style="position:absolute;left:1221;top:70;width:2;height:3380" coordorigin="1221,70" coordsize="2,3380">
              <v:shape style="position:absolute;left:1221;top:70;width:2;height:3380" coordorigin="1221,70" coordsize="0,3380" path="m1221,70l1221,3451e" filled="f" stroked="t" strokeweight=".615646pt" strokecolor="#010202">
                <v:path arrowok="t"/>
              </v:shape>
            </v:group>
            <v:group style="position:absolute;left:1165;top:3451;width:5116;height:2" coordorigin="1165,3451" coordsize="5116,2">
              <v:shape style="position:absolute;left:1165;top:3451;width:5116;height:2" coordorigin="1165,3451" coordsize="5116,0" path="m1165,3451l6281,3451e" filled="f" stroked="t" strokeweight=".615372pt" strokecolor="#010202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  <w:position w:val="4"/>
        </w:rPr>
        <w:t>1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  <w:position w:val="4"/>
        </w:rPr>
        <w:t>0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0"/>
          <w:position w:val="4"/>
        </w:rPr>
        <w:t>0</w:t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0"/>
          <w:position w:val="4"/>
        </w:rPr>
        <w:t>%</w:t>
      </w:r>
      <w:r>
        <w:rPr>
          <w:rFonts w:ascii="Arial" w:hAnsi="Arial" w:cs="Arial" w:eastAsia="Arial"/>
          <w:sz w:val="17"/>
          <w:szCs w:val="17"/>
          <w:color w:val="010202"/>
          <w:spacing w:val="-43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0"/>
          <w:position w:val="4"/>
        </w:rPr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4"/>
          <w:position w:val="-2"/>
        </w:rPr>
        <w:t>4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4" w:lineRule="exact"/>
        <w:ind w:right="-20"/>
        <w:jc w:val="right"/>
        <w:tabs>
          <w:tab w:pos="6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2"/>
          <w:w w:val="104"/>
          <w:position w:val="-1"/>
        </w:rPr>
        <w:t>3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4"/>
          <w:position w:val="-1"/>
        </w:rPr>
        <w:t>2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3"/>
          <w:szCs w:val="13"/>
          <w:color w:val="FFFFFF"/>
          <w:spacing w:val="2"/>
          <w:w w:val="104"/>
          <w:position w:val="1"/>
        </w:rPr>
        <w:t>2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4"/>
          <w:position w:val="1"/>
        </w:rPr>
        <w:t>3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51" w:lineRule="exact"/>
        <w:ind w:left="12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202"/>
          <w:spacing w:val="3"/>
          <w:w w:val="101"/>
          <w:position w:val="1"/>
        </w:rPr>
        <w:t>8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1"/>
          <w:position w:val="1"/>
        </w:rPr>
        <w:t>0</w:t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1"/>
          <w:position w:val="1"/>
        </w:rPr>
        <w:t>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202"/>
          <w:spacing w:val="3"/>
          <w:w w:val="101"/>
        </w:rPr>
        <w:t>6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1"/>
        </w:rPr>
        <w:t>0</w:t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1"/>
        </w:rPr>
        <w:t>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9" w:right="56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2"/>
          <w:w w:val="104"/>
        </w:rPr>
        <w:t>4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4"/>
        </w:rPr>
        <w:t>8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44" w:lineRule="exact"/>
        <w:ind w:left="12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202"/>
          <w:spacing w:val="3"/>
          <w:w w:val="101"/>
          <w:position w:val="-1"/>
        </w:rPr>
        <w:t>4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1"/>
          <w:position w:val="-1"/>
        </w:rPr>
        <w:t>0</w:t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1"/>
          <w:position w:val="-1"/>
        </w:rPr>
        <w:t>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09" w:lineRule="exact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2"/>
          <w:w w:val="104"/>
          <w:position w:val="1"/>
        </w:rPr>
        <w:t>7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4"/>
          <w:position w:val="1"/>
        </w:rPr>
        <w:t>3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202"/>
          <w:spacing w:val="3"/>
          <w:w w:val="101"/>
        </w:rPr>
        <w:t>2</w:t>
      </w:r>
      <w:r>
        <w:rPr>
          <w:rFonts w:ascii="Arial" w:hAnsi="Arial" w:cs="Arial" w:eastAsia="Arial"/>
          <w:sz w:val="17"/>
          <w:szCs w:val="17"/>
          <w:color w:val="010202"/>
          <w:spacing w:val="3"/>
          <w:w w:val="101"/>
        </w:rPr>
        <w:t>0</w:t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1"/>
        </w:rPr>
        <w:t>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39" w:right="56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2"/>
          <w:w w:val="104"/>
        </w:rPr>
        <w:t>2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4"/>
        </w:rPr>
        <w:t>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148" w:lineRule="exact"/>
        <w:ind w:right="-20"/>
        <w:jc w:val="left"/>
        <w:tabs>
          <w:tab w:pos="6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2"/>
          <w:w w:val="100"/>
        </w:rPr>
        <w:t>1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0"/>
        </w:rPr>
        <w:t>4</w:t>
      </w:r>
      <w:r>
        <w:rPr>
          <w:rFonts w:ascii="Arial" w:hAnsi="Arial" w:cs="Arial" w:eastAsia="Arial"/>
          <w:sz w:val="13"/>
          <w:szCs w:val="13"/>
          <w:color w:val="FFFFFF"/>
          <w:spacing w:val="-3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FFFFFF"/>
          <w:spacing w:val="2"/>
          <w:w w:val="104"/>
          <w:position w:val="-1"/>
        </w:rPr>
        <w:t>1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4"/>
          <w:position w:val="-1"/>
        </w:rPr>
        <w:t>5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11" w:lineRule="exact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2"/>
          <w:w w:val="104"/>
          <w:position w:val="1"/>
        </w:rPr>
        <w:t>2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4"/>
          <w:position w:val="1"/>
        </w:rPr>
        <w:t>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2"/>
          <w:w w:val="104"/>
        </w:rPr>
        <w:t>4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4"/>
        </w:rPr>
        <w:t>3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6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2"/>
          <w:w w:val="100"/>
        </w:rPr>
        <w:t>8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0"/>
        </w:rPr>
        <w:t>4</w:t>
      </w:r>
      <w:r>
        <w:rPr>
          <w:rFonts w:ascii="Arial" w:hAnsi="Arial" w:cs="Arial" w:eastAsia="Arial"/>
          <w:sz w:val="13"/>
          <w:szCs w:val="13"/>
          <w:color w:val="FFFFFF"/>
          <w:spacing w:val="-3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FFFFFF"/>
          <w:spacing w:val="2"/>
          <w:w w:val="104"/>
          <w:position w:val="-2"/>
        </w:rPr>
        <w:t>8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4"/>
          <w:position w:val="-2"/>
        </w:rPr>
        <w:t>2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2"/>
          <w:w w:val="104"/>
        </w:rPr>
        <w:t>3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4"/>
        </w:rPr>
        <w:t>8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tabs>
          <w:tab w:pos="6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2"/>
          <w:w w:val="104"/>
        </w:rPr>
        <w:t>1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4"/>
        </w:rPr>
        <w:t>0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FFFFFF"/>
          <w:spacing w:val="2"/>
          <w:w w:val="104"/>
          <w:position w:val="-6"/>
        </w:rPr>
        <w:t>1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4"/>
          <w:position w:val="-6"/>
        </w:rPr>
        <w:t>4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8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2"/>
          <w:w w:val="104"/>
        </w:rPr>
        <w:t>2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4"/>
        </w:rPr>
        <w:t>7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6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2"/>
          <w:w w:val="100"/>
          <w:position w:val="-4"/>
        </w:rPr>
        <w:t>3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0"/>
          <w:position w:val="-4"/>
        </w:rPr>
        <w:t>7</w:t>
      </w:r>
      <w:r>
        <w:rPr>
          <w:rFonts w:ascii="Arial" w:hAnsi="Arial" w:cs="Arial" w:eastAsia="Arial"/>
          <w:sz w:val="13"/>
          <w:szCs w:val="13"/>
          <w:color w:val="FFFFFF"/>
          <w:spacing w:val="-30"/>
          <w:w w:val="100"/>
          <w:position w:val="-4"/>
        </w:rPr>
        <w:t> 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3"/>
          <w:szCs w:val="13"/>
          <w:color w:val="FFFFFF"/>
          <w:spacing w:val="2"/>
          <w:w w:val="104"/>
          <w:position w:val="0"/>
        </w:rPr>
        <w:t>7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4"/>
          <w:position w:val="0"/>
        </w:rPr>
        <w:t>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2"/>
          <w:w w:val="104"/>
        </w:rPr>
        <w:t>8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4"/>
        </w:rPr>
        <w:t>4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2"/>
          <w:w w:val="104"/>
        </w:rPr>
        <w:t>3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4"/>
        </w:rPr>
        <w:t>5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7" w:after="0" w:line="240" w:lineRule="auto"/>
        <w:ind w:left="604" w:right="57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FFFFFF"/>
          <w:spacing w:val="2"/>
          <w:w w:val="104"/>
        </w:rPr>
        <w:t>2</w:t>
      </w:r>
      <w:r>
        <w:rPr>
          <w:rFonts w:ascii="Arial" w:hAnsi="Arial" w:cs="Arial" w:eastAsia="Arial"/>
          <w:sz w:val="13"/>
          <w:szCs w:val="13"/>
          <w:color w:val="FFFFFF"/>
          <w:spacing w:val="0"/>
          <w:w w:val="104"/>
        </w:rPr>
        <w:t>0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I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n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c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r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e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a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s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2"/>
        </w:rPr>
        <w:t>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010202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C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h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a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n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g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2"/>
        </w:rPr>
        <w:t>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D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e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c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r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e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a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s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2"/>
        </w:rPr>
        <w:t>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1" w:lineRule="auto"/>
        <w:ind w:right="13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8.84201pt;margin-top:-29.273811pt;width:62.556pt;height:46.922pt;mso-position-horizontal-relative:page;mso-position-vertical-relative:paragraph;z-index:-739" coordorigin="6577,-585" coordsize="1251,938">
            <v:shape style="position:absolute;left:6577;top:-585;width:1251;height:938" type="#_x0000_t75">
              <v:imagedata r:id="rId6" o:title=""/>
            </v:shape>
            <v:group style="position:absolute;left:6681;top:-438;width:105;height:105" coordorigin="6681,-438" coordsize="105,105">
              <v:shape style="position:absolute;left:6681;top:-438;width:105;height:105" coordorigin="6681,-438" coordsize="105,105" path="m6681,-438l6786,-438,6786,-334,6681,-334,6681,-438e" filled="t" fillcolor="#66AE45" stroked="f">
                <v:path arrowok="t"/>
                <v:fill/>
              </v:shape>
            </v:group>
            <v:group style="position:absolute;left:6681;top:-180;width:105;height:105" coordorigin="6681,-180" coordsize="105,105">
              <v:shape style="position:absolute;left:6681;top:-180;width:105;height:105" coordorigin="6681,-180" coordsize="105,105" path="m6681,-180l6786,-180,6786,-75,6681,-75,6681,-180e" filled="t" fillcolor="#812884" stroked="f">
                <v:path arrowok="t"/>
                <v:fill/>
              </v:shape>
            </v:group>
            <v:group style="position:absolute;left:6681;top:79;width:105;height:105" coordorigin="6681,79" coordsize="105,105">
              <v:shape style="position:absolute;left:6681;top:79;width:105;height:105" coordorigin="6681,79" coordsize="105,105" path="m6681,79l6786,79,6786,183,6681,183,6681,79e" filled="t" fillcolor="#FCB415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231F20"/>
          <w:w w:val="9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4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60" w:bottom="280" w:left="600" w:right="600"/>
          <w:cols w:num="5" w:equalWidth="0">
            <w:col w:w="1638" w:space="499"/>
            <w:col w:w="1393" w:space="487"/>
            <w:col w:w="1415" w:space="875"/>
            <w:col w:w="638" w:space="535"/>
            <w:col w:w="3560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23.5pt;margin-top:23.5pt;width:565pt;height:133pt;mso-position-horizontal-relative:page;mso-position-vertical-relative:page;z-index:-741" coordorigin="470,470" coordsize="11300,2660">
            <v:group style="position:absolute;left:480;top:480;width:11280;height:2640" coordorigin="480,480" coordsize="11280,2640">
              <v:shape style="position:absolute;left:480;top:480;width:11280;height:2640" coordorigin="480,480" coordsize="11280,2640" path="m480,3120l11760,3120,11760,480,480,480,480,3120e" filled="t" fillcolor="#F26C53" stroked="f">
                <v:path arrowok="t"/>
                <v:fill/>
              </v:shape>
            </v:group>
            <v:group style="position:absolute;left:7160;top:1189;width:158;height:248" coordorigin="7160,1189" coordsize="158,248">
              <v:shape style="position:absolute;left:7160;top:1189;width:158;height:248" coordorigin="7160,1189" coordsize="158,248" path="m7257,1189l7221,1189,7160,1437,7197,1437,7211,1372,7301,1372,7293,1339,7218,1339,7229,1287,7235,1264,7240,1254,7273,1254,7257,1189e" filled="t" fillcolor="#BABCBE" stroked="f">
                <v:path arrowok="t"/>
                <v:fill/>
              </v:shape>
              <v:shape style="position:absolute;left:7160;top:1189;width:158;height:248" coordorigin="7160,1189" coordsize="158,248" path="m7301,1372l7265,1372,7280,1437,7317,1437,7301,1372e" filled="t" fillcolor="#BABCBE" stroked="f">
                <v:path arrowok="t"/>
                <v:fill/>
              </v:shape>
              <v:shape style="position:absolute;left:7160;top:1189;width:158;height:248" coordorigin="7160,1189" coordsize="158,248" path="m7273,1254l7240,1254,7244,1276,7249,1297,7258,1339,7293,1339,7273,1254e" filled="t" fillcolor="#BABCBE" stroked="f">
                <v:path arrowok="t"/>
                <v:fill/>
              </v:shape>
            </v:group>
            <v:group style="position:absolute;left:7346;top:1247;width:124;height:259" coordorigin="7346,1247" coordsize="124,259">
              <v:shape style="position:absolute;left:7346;top:1247;width:124;height:259" coordorigin="7346,1247" coordsize="124,259" path="m7445,1427l7380,1427,7390,1437,7399,1441,7413,1441,7424,1440,7438,1435,7445,1427e" filled="t" fillcolor="#BABCBE" stroked="f">
                <v:path arrowok="t"/>
                <v:fill/>
              </v:shape>
              <v:shape style="position:absolute;left:7346;top:1247;width:124;height:259" coordorigin="7346,1247" coordsize="124,259" path="m7460,1279l7408,1279,7412,1280,7423,1286,7431,1300,7435,1325,7436,1361,7432,1389,7423,1404,7410,1409,7458,1409,7458,1408,7465,1385,7469,1357,7470,1321,7466,1293,7460,1279e" filled="t" fillcolor="#BABCBE" stroked="f">
                <v:path arrowok="t"/>
                <v:fill/>
              </v:shape>
              <v:shape style="position:absolute;left:7346;top:1247;width:124;height:259" coordorigin="7346,1247" coordsize="124,259" path="m7415,1247l7398,1247,7389,1254,7380,1264,7451,1264,7446,1257,7432,1250,7415,1247e" filled="t" fillcolor="#BABCBE" stroked="f">
                <v:path arrowok="t"/>
                <v:fill/>
              </v:shape>
            </v:group>
            <v:group style="position:absolute;left:7505;top:1247;width:93;height:190" coordorigin="7505,1247" coordsize="93,190">
              <v:shape style="position:absolute;left:7505;top:1247;width:93;height:190" coordorigin="7505,1247" coordsize="93,190" path="m7539,1251l7505,1251,7505,1437,7539,1437,7539,1297,7547,1285,7556,1282,7591,1282,7595,1264,7539,1264,7539,1251e" filled="t" fillcolor="#BABCBE" stroked="f">
                <v:path arrowok="t"/>
                <v:fill/>
              </v:shape>
              <v:shape style="position:absolute;left:7505;top:1247;width:93;height:190" coordorigin="7505,1247" coordsize="93,190" path="m7591,1282l7576,1282,7583,1284,7590,1288,7591,1282e" filled="t" fillcolor="#BABCBE" stroked="f">
                <v:path arrowok="t"/>
                <v:fill/>
              </v:shape>
              <v:shape style="position:absolute;left:7505;top:1247;width:93;height:190" coordorigin="7505,1247" coordsize="93,190" path="m7584,1247l7558,1247,7547,1254,7539,1264,7595,1264,7598,1254,7592,1250,7584,1247e" filled="t" fillcolor="#BABCBE" stroked="f">
                <v:path arrowok="t"/>
                <v:fill/>
              </v:shape>
            </v:group>
            <v:group style="position:absolute;left:7621;top:1180;width:38;height:258" coordorigin="7621,1180" coordsize="38,258">
              <v:shape style="position:absolute;left:7621;top:1180;width:38;height:258" coordorigin="7621,1180" coordsize="38,258" path="m7659,1251l7625,1251,7625,1437,7659,1437,7659,1251e" filled="t" fillcolor="#BABCBE" stroked="f">
                <v:path arrowok="t"/>
                <v:fill/>
              </v:shape>
              <v:shape style="position:absolute;left:7621;top:1180;width:38;height:258" coordorigin="7621,1180" coordsize="38,258" path="m7653,1180l7630,1180,7621,1189,7621,1212,7630,1222,7653,1222,7663,1212,7663,1189,7653,1180e" filled="t" fillcolor="#BABCBE" stroked="f">
                <v:path arrowok="t"/>
                <v:fill/>
              </v:shape>
            </v:group>
            <v:group style="position:absolute;left:7700;top:1247;width:197;height:190" coordorigin="7700,1247" coordsize="197,190">
              <v:shape style="position:absolute;left:7700;top:1247;width:197;height:190" coordorigin="7700,1247" coordsize="197,190" path="m7734,1251l7700,1251,7700,1437,7734,1437,7734,1297,7740,1286,7751,1279,7892,1279,7892,1278,7884,1265,7805,1265,7804,1264,7734,1264,7734,1251e" filled="t" fillcolor="#BABCBE" stroked="f">
                <v:path arrowok="t"/>
                <v:fill/>
              </v:shape>
              <v:shape style="position:absolute;left:7700;top:1247;width:197;height:190" coordorigin="7700,1247" coordsize="197,190" path="m7832,1279l7751,1279,7768,1280,7779,1293,7781,1323,7781,1437,7815,1437,7815,1297,7822,1286,7832,1279e" filled="t" fillcolor="#BABCBE" stroked="f">
                <v:path arrowok="t"/>
                <v:fill/>
              </v:shape>
              <v:shape style="position:absolute;left:7700;top:1247;width:197;height:190" coordorigin="7700,1247" coordsize="197,190" path="m7892,1279l7832,1279,7850,1280,7860,1293,7862,1323,7862,1437,7896,1437,7896,1303,7892,1279e" filled="t" fillcolor="#BABCBE" stroked="f">
                <v:path arrowok="t"/>
                <v:fill/>
              </v:shape>
              <v:shape style="position:absolute;left:7700;top:1247;width:197;height:190" coordorigin="7700,1247" coordsize="197,190" path="m7841,1248l7823,1253,7805,1265,7884,1265,7882,1261,7866,1251,7841,1248e" filled="t" fillcolor="#BABCBE" stroked="f">
                <v:path arrowok="t"/>
                <v:fill/>
              </v:shape>
              <v:shape style="position:absolute;left:7700;top:1247;width:197;height:190" coordorigin="7700,1247" coordsize="197,190" path="m7769,1247l7753,1247,7741,1254,7734,1264,7804,1264,7790,1252,7769,1247e" filled="t" fillcolor="#BABCBE" stroked="f">
                <v:path arrowok="t"/>
                <v:fill/>
              </v:shape>
            </v:group>
            <v:group style="position:absolute;left:7931;top:1247;width:131;height:194" coordorigin="7931,1247" coordsize="131,194">
              <v:shape style="position:absolute;left:7931;top:1247;width:131;height:194" coordorigin="7931,1247" coordsize="131,194" path="m7995,1247l7943,1285,7931,1371,7937,1397,7947,1416,7960,1430,7976,1439,7995,1441,7998,1441,8014,1439,8028,1432,8040,1420,8047,1408,7989,1408,7978,1401,7970,1385,7966,1360,7964,1325,7970,1300,7980,1285,7996,1280,8049,1280,8045,1272,8031,1258,8015,1250,7995,1247e" filled="t" fillcolor="#BABCBE" stroked="f">
                <v:path arrowok="t"/>
                <v:fill/>
              </v:shape>
              <v:shape style="position:absolute;left:7931;top:1247;width:131;height:194" coordorigin="7931,1247" coordsize="131,194" path="m8049,1280l7996,1280,8005,1281,8015,1290,8022,1306,8026,1331,8027,1367,8021,1389,8008,1403,7989,1408,8047,1408,8050,1403,8056,1380,8060,1352,8061,1316,8055,1291,8049,1280e" filled="t" fillcolor="#BABCBE" stroked="f">
                <v:path arrowok="t"/>
                <v:fill/>
              </v:shape>
            </v:group>
            <v:group style="position:absolute;left:8178;top:1189;width:181;height:255" coordorigin="8178,1189" coordsize="181,255">
              <v:shape style="position:absolute;left:8178;top:1189;width:181;height:255" coordorigin="8178,1189" coordsize="181,255" path="m8257,1295l8221,1295,8226,1314,8233,1334,8239,1356,8268,1444,8299,1349,8307,1324,8307,1323,8266,1323,8260,1304,8257,1295e" filled="t" fillcolor="#BABCBE" stroked="f">
                <v:path arrowok="t"/>
                <v:fill/>
              </v:shape>
              <v:shape style="position:absolute;left:8178;top:1189;width:181;height:255" coordorigin="8178,1189" coordsize="181,255" path="m8223,1189l8178,1189,8178,1437,8218,1437,8218,1324,8219,1306,8221,1295,8257,1295,8252,1281,8223,1189e" filled="t" fillcolor="#BABCBE" stroked="f">
                <v:path arrowok="t"/>
                <v:fill/>
              </v:shape>
              <v:shape style="position:absolute;left:8178;top:1189;width:181;height:255" coordorigin="8178,1189" coordsize="181,255" path="m8359,1294l8319,1294,8319,1304,8319,1349,8319,1437,8359,1437,8359,1294e" filled="t" fillcolor="#BABCBE" stroked="f">
                <v:path arrowok="t"/>
                <v:fill/>
              </v:shape>
              <v:shape style="position:absolute;left:8178;top:1189;width:181;height:255" coordorigin="8178,1189" coordsize="181,255" path="m8359,1189l8315,1189,8282,1293,8273,1315,8266,1323,8307,1323,8314,1305,8319,1294,8359,1294,8359,1189e" filled="t" fillcolor="#BABCBE" stroked="f">
                <v:path arrowok="t"/>
                <v:fill/>
              </v:shape>
            </v:group>
            <v:group style="position:absolute;left:8392;top:1247;width:130;height:194" coordorigin="8392,1247" coordsize="130,194">
              <v:shape style="position:absolute;left:8392;top:1247;width:130;height:194" coordorigin="8392,1247" coordsize="130,194" path="m8438,1315l8419,1322,8404,1336,8395,1356,8392,1383,8397,1408,8408,1426,8425,1437,8446,1441,8458,1441,8471,1435,8480,1425,8522,1425,8521,1404,8441,1404,8434,1394,8434,1360,8442,1350,8521,1350,8521,1321,8478,1321,8465,1316,8438,1315e" filled="t" fillcolor="#BABCBE" stroked="f">
                <v:path arrowok="t"/>
                <v:fill/>
              </v:shape>
              <v:shape style="position:absolute;left:8392;top:1247;width:130;height:194" coordorigin="8392,1247" coordsize="130,194" path="m8522,1425l8480,1425,8480,1437,8522,1437,8522,1425e" filled="t" fillcolor="#BABCBE" stroked="f">
                <v:path arrowok="t"/>
                <v:fill/>
              </v:shape>
              <v:shape style="position:absolute;left:8392;top:1247;width:130;height:194" coordorigin="8392,1247" coordsize="130,194" path="m8521,1350l8467,1350,8473,1353,8480,1359,8480,1388,8474,1397,8465,1404,8521,1404,8521,1350e" filled="t" fillcolor="#BABCBE" stroked="f">
                <v:path arrowok="t"/>
                <v:fill/>
              </v:shape>
              <v:shape style="position:absolute;left:8392;top:1247;width:130;height:194" coordorigin="8392,1247" coordsize="130,194" path="m8518,1284l8474,1284,8480,1294,8480,1308,8478,1321,8521,1321,8521,1299,8518,1284e" filled="t" fillcolor="#BABCBE" stroked="f">
                <v:path arrowok="t"/>
                <v:fill/>
              </v:shape>
              <v:shape style="position:absolute;left:8392;top:1247;width:130;height:194" coordorigin="8392,1247" coordsize="130,194" path="m8460,1247l8439,1249,8420,1255,8403,1265,8420,1296,8431,1288,8442,1284,8518,1284,8516,1277,8504,1260,8486,1251,8460,1247e" filled="t" fillcolor="#BABCBE" stroked="f">
                <v:path arrowok="t"/>
                <v:fill/>
              </v:shape>
            </v:group>
            <v:group style="position:absolute;left:8559;top:1247;width:105;height:190" coordorigin="8559,1247" coordsize="105,190">
              <v:shape style="position:absolute;left:8559;top:1247;width:105;height:190" coordorigin="8559,1247" coordsize="105,190" path="m8600,1251l8559,1251,8559,1437,8600,1437,8600,1304,8608,1294,8616,1288,8655,1288,8662,1264,8600,1264,8600,1251e" filled="t" fillcolor="#BABCBE" stroked="f">
                <v:path arrowok="t"/>
                <v:fill/>
              </v:shape>
              <v:shape style="position:absolute;left:8559;top:1247;width:105;height:190" coordorigin="8559,1247" coordsize="105,190" path="m8655,1288l8637,1288,8645,1292,8652,1298,8655,1288e" filled="t" fillcolor="#BABCBE" stroked="f">
                <v:path arrowok="t"/>
                <v:fill/>
              </v:shape>
              <v:shape style="position:absolute;left:8559;top:1247;width:105;height:190" coordorigin="8559,1247" coordsize="105,190" path="m8647,1247l8621,1247,8608,1256,8600,1264,8662,1264,8664,1257,8655,1250,8647,1247e" filled="t" fillcolor="#BABCBE" stroked="f">
                <v:path arrowok="t"/>
                <v:fill/>
              </v:shape>
            </v:group>
            <v:group style="position:absolute;left:8687;top:1179;width:130;height:259" coordorigin="8687,1179" coordsize="130,259">
              <v:shape style="position:absolute;left:8687;top:1179;width:130;height:259" coordorigin="8687,1179" coordsize="130,259" path="m8729,1179l8687,1200,8687,1437,8729,1437,8729,1379,8746,1352,8788,1352,8778,1322,8729,1322,8729,1311,8729,1306,8729,1179e" filled="t" fillcolor="#BABCBE" stroked="f">
                <v:path arrowok="t"/>
                <v:fill/>
              </v:shape>
              <v:shape style="position:absolute;left:8687;top:1179;width:130;height:259" coordorigin="8687,1179" coordsize="130,259" path="m8788,1352l8746,1352,8774,1437,8817,1437,8788,1352e" filled="t" fillcolor="#BABCBE" stroked="f">
                <v:path arrowok="t"/>
                <v:fill/>
              </v:shape>
              <v:shape style="position:absolute;left:8687;top:1179;width:130;height:259" coordorigin="8687,1179" coordsize="130,259" path="m8815,1251l8769,1251,8743,1295,8739,1302,8733,1312,8729,1322,8778,1322,8775,1312,8815,1251e" filled="t" fillcolor="#BABCBE" stroked="f">
                <v:path arrowok="t"/>
                <v:fill/>
              </v:shape>
            </v:group>
            <v:group style="position:absolute;left:8831;top:1247;width:137;height:193" coordorigin="8831,1247" coordsize="137,193">
              <v:shape style="position:absolute;left:8831;top:1247;width:137;height:193" coordorigin="8831,1247" coordsize="137,193" path="m8894,1247l8839,1296,8831,1353,8834,1378,8868,1430,8911,1441,8931,1435,8948,1424,8962,1408,8950,1400,8893,1400,8880,1387,8873,1360,8967,1360,8968,1353,8968,1342,8966,1326,8926,1326,8875,1313,8884,1292,8899,1285,8955,1285,8950,1276,8936,1261,8917,1251,8894,1247e" filled="t" fillcolor="#BABCBE" stroked="f">
                <v:path arrowok="t"/>
                <v:fill/>
              </v:shape>
              <v:shape style="position:absolute;left:8831;top:1247;width:137;height:193" coordorigin="8831,1247" coordsize="137,193" path="m8930,1387l8918,1398,8893,1400,8950,1400,8930,1387e" filled="t" fillcolor="#BABCBE" stroked="f">
                <v:path arrowok="t"/>
                <v:fill/>
              </v:shape>
              <v:shape style="position:absolute;left:8831;top:1247;width:137;height:193" coordorigin="8831,1247" coordsize="137,193" path="m8955,1285l8899,1285,8908,1286,8921,1301,8926,1326,8966,1326,8966,1317,8960,1295,8955,1285e" filled="t" fillcolor="#BABCBE" stroked="f">
                <v:path arrowok="t"/>
                <v:fill/>
              </v:shape>
            </v:group>
            <v:group style="position:absolute;left:8987;top:1179;width:105;height:263" coordorigin="8987,1179" coordsize="105,263">
              <v:shape style="position:absolute;left:8987;top:1179;width:105;height:263" coordorigin="8987,1179" coordsize="105,263" path="m9051,1291l9010,1291,9011,1403,9019,1425,9033,1437,9055,1441,9067,1441,9077,1438,9087,1433,9090,1402,9057,1402,9051,1397,9051,1291e" filled="t" fillcolor="#BABCBE" stroked="f">
                <v:path arrowok="t"/>
                <v:fill/>
              </v:shape>
              <v:shape style="position:absolute;left:8987;top:1179;width:105;height:263" coordorigin="8987,1179" coordsize="105,263" path="m9092,1393l9083,1399,9075,1402,9090,1402,9092,1393e" filled="t" fillcolor="#BABCBE" stroked="f">
                <v:path arrowok="t"/>
                <v:fill/>
              </v:shape>
              <v:shape style="position:absolute;left:8987;top:1179;width:105;height:263" coordorigin="8987,1179" coordsize="105,263" path="m9089,1251l8987,1251,8987,1291,9089,1291,9089,1251e" filled="t" fillcolor="#BABCBE" stroked="f">
                <v:path arrowok="t"/>
                <v:fill/>
              </v:shape>
              <v:shape style="position:absolute;left:8987;top:1179;width:105;height:263" coordorigin="8987,1179" coordsize="105,263" path="m9051,1179l9010,1200,9010,1251,9051,1251,9051,1179e" filled="t" fillcolor="#BABCBE" stroked="f">
                <v:path arrowok="t"/>
                <v:fill/>
              </v:shape>
            </v:group>
            <v:group style="position:absolute;left:9116;top:1180;width:48;height:258" coordorigin="9116,1180" coordsize="48,258">
              <v:shape style="position:absolute;left:9116;top:1180;width:48;height:258" coordorigin="9116,1180" coordsize="48,258" path="m9164,1251l9122,1251,9122,1437,9164,1437,9164,1251e" filled="t" fillcolor="#BABCBE" stroked="f">
                <v:path arrowok="t"/>
                <v:fill/>
              </v:shape>
              <v:shape style="position:absolute;left:9116;top:1180;width:48;height:258" coordorigin="9116,1180" coordsize="48,258" path="m9157,1180l9128,1180,9116,1192,9116,1221,9128,1233,9157,1233,9170,1221,9170,1192,9157,1180e" filled="t" fillcolor="#BABCBE" stroked="f">
                <v:path arrowok="t"/>
                <v:fill/>
              </v:shape>
            </v:group>
            <v:group style="position:absolute;left:9203;top:1247;width:126;height:190" coordorigin="9203,1247" coordsize="126,190">
              <v:shape style="position:absolute;left:9203;top:1247;width:126;height:190" coordorigin="9203,1247" coordsize="126,190" path="m9245,1251l9203,1251,9203,1437,9245,1437,9245,1302,9250,1294,9261,1286,9327,1286,9326,1283,9319,1264,9245,1264,9245,1251e" filled="t" fillcolor="#BABCBE" stroked="f">
                <v:path arrowok="t"/>
                <v:fill/>
              </v:shape>
              <v:shape style="position:absolute;left:9203;top:1247;width:126;height:190" coordorigin="9203,1247" coordsize="126,190" path="m9327,1286l9285,1286,9287,1294,9287,1437,9329,1437,9329,1309,9327,1286e" filled="t" fillcolor="#BABCBE" stroked="f">
                <v:path arrowok="t"/>
                <v:fill/>
              </v:shape>
              <v:shape style="position:absolute;left:9203;top:1247;width:126;height:190" coordorigin="9203,1247" coordsize="126,190" path="m9280,1247l9266,1247,9254,1254,9245,1264,9319,1264,9318,1263,9303,1251,9280,1247e" filled="t" fillcolor="#BABCBE" stroked="f">
                <v:path arrowok="t"/>
                <v:fill/>
              </v:shape>
            </v:group>
            <v:group style="position:absolute;left:9361;top:1248;width:131;height:258" coordorigin="9361,1248" coordsize="131,258">
              <v:shape style="position:absolute;left:9361;top:1248;width:131;height:258" coordorigin="9361,1248" coordsize="131,258" path="m9410,1248l9366,1303,9361,1363,9365,1391,9372,1413,9383,1429,9397,1438,9415,1441,9428,1441,9441,1435,9491,1435,9492,1418,9492,1402,9435,1402,9421,1402,9410,1394,9405,1374,9403,1342,9405,1309,9412,1291,9424,1286,9492,1286,9492,1259,9448,1259,9433,1251,9410,1248e" filled="t" fillcolor="#BABCBE" stroked="f">
                <v:path arrowok="t"/>
                <v:fill/>
              </v:shape>
              <v:shape style="position:absolute;left:9361;top:1248;width:131;height:258" coordorigin="9361,1248" coordsize="131,258" path="m9492,1286l9436,1286,9445,1294,9451,1302,9451,1387,9446,1394,9435,1402,9492,1402,9492,1286e" filled="t" fillcolor="#BABCBE" stroked="f">
                <v:path arrowok="t"/>
                <v:fill/>
              </v:shape>
              <v:shape style="position:absolute;left:9361;top:1248;width:131;height:258" coordorigin="9361,1248" coordsize="131,258" path="m9492,1251l9451,1251,9448,1259,9492,1259,9492,1251e" filled="t" fillcolor="#BABCBE" stroked="f">
                <v:path arrowok="t"/>
                <v:fill/>
              </v:shape>
            </v:group>
            <v:group style="position:absolute;left:9604;top:1188;width:146;height:253" coordorigin="9604,1188" coordsize="146,253">
              <v:shape style="position:absolute;left:9604;top:1188;width:146;height:253" coordorigin="9604,1188" coordsize="146,253" path="m9632,1370l9604,1405,9618,1419,9634,1431,9654,1438,9676,1441,9680,1441,9704,1437,9724,1427,9738,1412,9746,1396,9666,1396,9649,1387,9632,1370e" filled="t" fillcolor="#BABCBE" stroked="f">
                <v:path arrowok="t"/>
                <v:fill/>
              </v:shape>
              <v:shape style="position:absolute;left:9604;top:1188;width:146;height:253" coordorigin="9604,1188" coordsize="146,253" path="m9656,1188l9636,1197,9621,1212,9612,1232,9608,1254,9611,1276,9619,1293,9632,1308,9649,1320,9671,1333,9692,1346,9702,1361,9705,1380,9693,1393,9666,1396,9746,1396,9747,1393,9751,1370,9749,1351,9699,1294,9673,1279,9658,1265,9653,1250,9653,1237,9663,1228,9727,1228,9736,1209,9723,1199,9706,1192,9685,1188,9656,1188e" filled="t" fillcolor="#BABCBE" stroked="f">
                <v:path arrowok="t"/>
                <v:fill/>
              </v:shape>
              <v:shape style="position:absolute;left:9604;top:1188;width:146;height:253" coordorigin="9604,1188" coordsize="146,253" path="m9727,1228l9663,1228,9682,1228,9699,1234,9716,1250,9727,1228e" filled="t" fillcolor="#BABCBE" stroked="f">
                <v:path arrowok="t"/>
                <v:fill/>
              </v:shape>
            </v:group>
            <v:group style="position:absolute;left:9762;top:1179;width:105;height:263" coordorigin="9762,1179" coordsize="105,263">
              <v:shape style="position:absolute;left:9762;top:1179;width:105;height:263" coordorigin="9762,1179" coordsize="105,263" path="m9827,1291l9785,1291,9787,1403,9794,1425,9809,1437,9830,1441,9843,1441,9853,1438,9862,1433,9866,1402,9832,1402,9827,1397,9827,1291e" filled="t" fillcolor="#BABCBE" stroked="f">
                <v:path arrowok="t"/>
                <v:fill/>
              </v:shape>
              <v:shape style="position:absolute;left:9762;top:1179;width:105;height:263" coordorigin="9762,1179" coordsize="105,263" path="m9867,1393l9859,1399,9850,1402,9866,1402,9867,1393e" filled="t" fillcolor="#BABCBE" stroked="f">
                <v:path arrowok="t"/>
                <v:fill/>
              </v:shape>
              <v:shape style="position:absolute;left:9762;top:1179;width:105;height:263" coordorigin="9762,1179" coordsize="105,263" path="m9865,1251l9762,1251,9762,1291,9865,1291,9865,1251e" filled="t" fillcolor="#BABCBE" stroked="f">
                <v:path arrowok="t"/>
                <v:fill/>
              </v:shape>
              <v:shape style="position:absolute;left:9762;top:1179;width:105;height:263" coordorigin="9762,1179" coordsize="105,263" path="m9827,1179l9785,1200,9785,1251,9827,1251,9827,1179e" filled="t" fillcolor="#BABCBE" stroked="f">
                <v:path arrowok="t"/>
                <v:fill/>
              </v:shape>
            </v:group>
            <v:group style="position:absolute;left:9895;top:1251;width:126;height:190" coordorigin="9895,1251" coordsize="126,190">
              <v:shape style="position:absolute;left:9895;top:1251;width:126;height:190" coordorigin="9895,1251" coordsize="126,190" path="m9937,1251l9895,1251,9895,1380,9898,1406,9906,1425,9921,1437,9945,1441,9959,1441,9971,1434,9980,1425,10022,1425,10022,1402,9940,1402,9937,1395,9937,1251e" filled="t" fillcolor="#BABCBE" stroked="f">
                <v:path arrowok="t"/>
                <v:fill/>
              </v:shape>
              <v:shape style="position:absolute;left:9895;top:1251;width:126;height:190" coordorigin="9895,1251" coordsize="126,190" path="m10022,1425l9980,1425,9980,1437,10022,1437,10022,1425e" filled="t" fillcolor="#BABCBE" stroked="f">
                <v:path arrowok="t"/>
                <v:fill/>
              </v:shape>
              <v:shape style="position:absolute;left:9895;top:1251;width:126;height:190" coordorigin="9895,1251" coordsize="126,190" path="m10022,1251l9980,1251,9980,1387,9975,1394,9964,1402,10022,1402,10022,1251e" filled="t" fillcolor="#BABCBE" stroked="f">
                <v:path arrowok="t"/>
                <v:fill/>
              </v:shape>
            </v:group>
            <v:group style="position:absolute;left:10055;top:1179;width:131;height:263" coordorigin="10055,1179" coordsize="131,263">
              <v:shape style="position:absolute;left:10055;top:1179;width:131;height:263" coordorigin="10055,1179" coordsize="131,263" path="m10103,1248l10059,1303,10055,1363,10059,1391,10066,1413,10077,1429,10091,1438,10108,1441,10122,1441,10135,1435,10144,1425,10186,1425,10186,1402,10129,1402,10115,1402,10104,1394,10098,1374,10097,1342,10099,1309,10106,1291,10118,1286,10186,1286,10186,1259,10142,1259,10127,1251,10103,1248e" filled="t" fillcolor="#BABCBE" stroked="f">
                <v:path arrowok="t"/>
                <v:fill/>
              </v:shape>
              <v:shape style="position:absolute;left:10055;top:1179;width:131;height:263" coordorigin="10055,1179" coordsize="131,263" path="m10186,1425l10144,1425,10144,1437,10186,1437,10186,1425e" filled="t" fillcolor="#BABCBE" stroked="f">
                <v:path arrowok="t"/>
                <v:fill/>
              </v:shape>
              <v:shape style="position:absolute;left:10055;top:1179;width:131;height:263" coordorigin="10055,1179" coordsize="131,263" path="m10186,1286l10129,1286,10138,1294,10144,1302,10144,1387,10139,1394,10129,1402,10186,1402,10186,1286e" filled="t" fillcolor="#BABCBE" stroked="f">
                <v:path arrowok="t"/>
                <v:fill/>
              </v:shape>
              <v:shape style="position:absolute;left:10055;top:1179;width:131;height:263" coordorigin="10055,1179" coordsize="131,263" path="m10186,1179l10144,1200,10142,1259,10186,1259,10186,1179e" filled="t" fillcolor="#BABCBE" stroked="f">
                <v:path arrowok="t"/>
                <v:fill/>
              </v:shape>
            </v:group>
            <v:group style="position:absolute;left:10220;top:1180;width:48;height:258" coordorigin="10220,1180" coordsize="48,258">
              <v:shape style="position:absolute;left:10220;top:1180;width:48;height:258" coordorigin="10220,1180" coordsize="48,258" path="m10267,1251l10225,1251,10225,1437,10267,1437,10267,1251e" filled="t" fillcolor="#BABCBE" stroked="f">
                <v:path arrowok="t"/>
                <v:fill/>
              </v:shape>
              <v:shape style="position:absolute;left:10220;top:1180;width:48;height:258" coordorigin="10220,1180" coordsize="48,258" path="m10261,1180l10232,1180,10220,1192,10220,1221,10232,1233,10261,1233,10273,1221,10273,1192,10261,1180e" filled="t" fillcolor="#BABCBE" stroked="f">
                <v:path arrowok="t"/>
                <v:fill/>
              </v:shape>
            </v:group>
            <v:group style="position:absolute;left:10301;top:1247;width:139;height:194" coordorigin="10301,1247" coordsize="139,194">
              <v:shape style="position:absolute;left:10301;top:1247;width:139;height:194" coordorigin="10301,1247" coordsize="139,194" path="m10364,1247l10312,1288,10301,1373,10307,1397,10318,1416,10332,1430,10349,1438,10369,1441,10372,1441,10391,1438,10407,1429,10421,1414,10428,1400,10362,1400,10350,1390,10343,1369,10341,1338,10344,1311,10353,1293,10369,1287,10428,1287,10418,1271,10404,1258,10386,1250,10364,1247e" filled="t" fillcolor="#BABCBE" stroked="f">
                <v:path arrowok="t"/>
                <v:fill/>
              </v:shape>
              <v:shape style="position:absolute;left:10301;top:1247;width:139;height:194" coordorigin="10301,1247" coordsize="139,194" path="m10428,1287l10369,1287,10379,1289,10389,1302,10395,1324,10397,1355,10392,1379,10381,1395,10362,1400,10428,1400,10431,1395,10437,1370,10439,1340,10437,1312,10430,1289,10428,1287e" filled="t" fillcolor="#BABCBE" stroked="f">
                <v:path arrowok="t"/>
                <v:fill/>
              </v:shape>
            </v:group>
            <v:group style="position:absolute;left:10426;top:1178;width:108;height:77" coordorigin="10426,1178" coordsize="108,77">
              <v:shape style="position:absolute;left:10426;top:1178;width:108;height:77" coordorigin="10426,1178" coordsize="108,77" path="m10503,1209l10491,1209,10493,1214,10495,1221,10498,1229,10507,1255,10518,1222,10507,1222,10506,1217,10504,1212,10503,1209e" filled="t" fillcolor="#BABCBE" stroked="f">
                <v:path arrowok="t"/>
                <v:fill/>
              </v:shape>
              <v:shape style="position:absolute;left:10426;top:1178;width:108;height:77" coordorigin="10426,1178" coordsize="108,77" path="m10479,1178l10479,1253,10492,1253,10491,1209,10503,1209,10493,1178,10479,1178e" filled="t" fillcolor="#BABCBE" stroked="f">
                <v:path arrowok="t"/>
                <v:fill/>
              </v:shape>
              <v:shape style="position:absolute;left:10426;top:1178;width:108;height:77" coordorigin="10426,1178" coordsize="108,77" path="m10534,1209l10522,1209,10522,1212,10522,1253,10534,1253,10534,1209e" filled="t" fillcolor="#BABCBE" stroked="f">
                <v:path arrowok="t"/>
                <v:fill/>
              </v:shape>
              <v:shape style="position:absolute;left:10426;top:1178;width:108;height:77" coordorigin="10426,1178" coordsize="108,77" path="m10521,1178l10508,1217,10507,1222,10518,1222,10521,1214,10522,1209,10534,1209,10534,1178,10521,1178e" filled="t" fillcolor="#BABCBE" stroked="f">
                <v:path arrowok="t"/>
                <v:fill/>
              </v:shape>
              <v:shape style="position:absolute;left:10426;top:1178;width:108;height:77" coordorigin="10426,1178" coordsize="108,77" path="m10455,1190l10442,1190,10442,1253,10455,1253,10455,1190e" filled="t" fillcolor="#BABCBE" stroked="f">
                <v:path arrowok="t"/>
                <v:fill/>
              </v:shape>
              <v:shape style="position:absolute;left:10426;top:1178;width:108;height:77" coordorigin="10426,1178" coordsize="108,77" path="m10426,1178l10426,1190,10471,1190,10471,1178,10426,1178e" filled="t" fillcolor="#BABCBE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202"/>
          <w:spacing w:val="3"/>
          <w:w w:val="101"/>
        </w:rPr>
        <w:t>0</w:t>
      </w:r>
      <w:r>
        <w:rPr>
          <w:rFonts w:ascii="Arial" w:hAnsi="Arial" w:cs="Arial" w:eastAsia="Arial"/>
          <w:sz w:val="17"/>
          <w:szCs w:val="17"/>
          <w:color w:val="010202"/>
          <w:spacing w:val="0"/>
          <w:w w:val="101"/>
        </w:rPr>
        <w:t>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right"/>
        <w:tabs>
          <w:tab w:pos="600" w:val="left"/>
          <w:tab w:pos="250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P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010202"/>
          <w:spacing w:val="-2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l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0"/>
        </w:rPr>
        <w:t>    </w:t>
      </w:r>
      <w:r>
        <w:rPr>
          <w:rFonts w:ascii="Arial" w:hAnsi="Arial" w:cs="Arial" w:eastAsia="Arial"/>
          <w:sz w:val="12"/>
          <w:szCs w:val="12"/>
          <w:color w:val="01020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c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s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0"/>
        </w:rPr>
        <w:t>    </w:t>
      </w:r>
      <w:r>
        <w:rPr>
          <w:rFonts w:ascii="Arial" w:hAnsi="Arial" w:cs="Arial" w:eastAsia="Arial"/>
          <w:sz w:val="12"/>
          <w:szCs w:val="12"/>
          <w:color w:val="010202"/>
          <w:spacing w:val="1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R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a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d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i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2"/>
        </w:rPr>
        <w:t>o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D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i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r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e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c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2"/>
        </w:rPr>
        <w:t>t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4" w:after="0" w:line="240" w:lineRule="auto"/>
        <w:ind w:right="8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M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a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i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2"/>
        </w:rPr>
        <w:t>l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3" w:after="0" w:line="240" w:lineRule="auto"/>
        <w:ind w:right="144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2</w:t>
      </w:r>
      <w:r>
        <w:rPr>
          <w:rFonts w:ascii="Arial" w:hAnsi="Arial" w:cs="Arial" w:eastAsia="Arial"/>
          <w:sz w:val="12"/>
          <w:szCs w:val="12"/>
          <w:color w:val="A1A3A6"/>
          <w:spacing w:val="0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A1A3A6"/>
          <w:spacing w:val="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M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g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z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A1A3A6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A1A3A6"/>
          <w:spacing w:val="1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2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0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1</w:t>
      </w:r>
      <w:r>
        <w:rPr>
          <w:rFonts w:ascii="Arial" w:hAnsi="Arial" w:cs="Arial" w:eastAsia="Arial"/>
          <w:sz w:val="12"/>
          <w:szCs w:val="12"/>
          <w:color w:val="A1A3A6"/>
          <w:spacing w:val="0"/>
          <w:w w:val="100"/>
        </w:rPr>
        <w:t>0</w:t>
      </w:r>
      <w:r>
        <w:rPr>
          <w:rFonts w:ascii="Arial" w:hAnsi="Arial" w:cs="Arial" w:eastAsia="Arial"/>
          <w:sz w:val="12"/>
          <w:szCs w:val="12"/>
          <w:color w:val="A1A3A6"/>
          <w:spacing w:val="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u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l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A1A3A6"/>
          <w:spacing w:val="0"/>
          <w:w w:val="100"/>
        </w:rPr>
        <w:t>k</w:t>
      </w:r>
      <w:r>
        <w:rPr>
          <w:rFonts w:ascii="Arial" w:hAnsi="Arial" w:cs="Arial" w:eastAsia="Arial"/>
          <w:sz w:val="12"/>
          <w:szCs w:val="12"/>
          <w:color w:val="A1A3A6"/>
          <w:spacing w:val="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S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u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v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A1A3A6"/>
          <w:spacing w:val="0"/>
          <w:w w:val="100"/>
        </w:rPr>
        <w:t>y</w:t>
      </w:r>
      <w:r>
        <w:rPr>
          <w:rFonts w:ascii="Arial" w:hAnsi="Arial" w:cs="Arial" w:eastAsia="Arial"/>
          <w:sz w:val="12"/>
          <w:szCs w:val="12"/>
          <w:color w:val="A1A3A6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A1A3A6"/>
          <w:spacing w:val="0"/>
          <w:w w:val="100"/>
        </w:rPr>
        <w:t>-</w:t>
      </w:r>
      <w:r>
        <w:rPr>
          <w:rFonts w:ascii="Arial" w:hAnsi="Arial" w:cs="Arial" w:eastAsia="Arial"/>
          <w:sz w:val="12"/>
          <w:szCs w:val="12"/>
          <w:color w:val="A1A3A6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A1A3A6"/>
          <w:spacing w:val="0"/>
          <w:w w:val="100"/>
        </w:rPr>
        <w:t>v</w:t>
      </w:r>
      <w:r>
        <w:rPr>
          <w:rFonts w:ascii="Arial" w:hAnsi="Arial" w:cs="Arial" w:eastAsia="Arial"/>
          <w:sz w:val="12"/>
          <w:szCs w:val="12"/>
          <w:color w:val="A1A3A6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2"/>
        </w:rPr>
        <w:t>2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2"/>
        </w:rPr>
        <w:t>0</w:t>
      </w:r>
      <w:r>
        <w:rPr>
          <w:rFonts w:ascii="Arial" w:hAnsi="Arial" w:cs="Arial" w:eastAsia="Arial"/>
          <w:sz w:val="12"/>
          <w:szCs w:val="12"/>
          <w:color w:val="A1A3A6"/>
          <w:spacing w:val="2"/>
          <w:w w:val="102"/>
        </w:rPr>
        <w:t>0</w:t>
      </w:r>
      <w:r>
        <w:rPr>
          <w:rFonts w:ascii="Arial" w:hAnsi="Arial" w:cs="Arial" w:eastAsia="Arial"/>
          <w:sz w:val="12"/>
          <w:szCs w:val="12"/>
          <w:color w:val="A1A3A6"/>
          <w:spacing w:val="0"/>
          <w:w w:val="102"/>
        </w:rPr>
        <w:t>9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9" w:lineRule="auto"/>
        <w:ind w:left="588" w:right="-41" w:firstLine="-588"/>
        <w:jc w:val="left"/>
        <w:tabs>
          <w:tab w:pos="5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v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color w:val="010202"/>
          <w:spacing w:val="-2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color w:val="010202"/>
          <w:spacing w:val="-12"/>
          <w:w w:val="102"/>
        </w:rPr>
        <w:t>T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e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l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e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2"/>
        </w:rPr>
        <w:t>-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2"/>
        </w:rPr>
        <w:t> 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m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a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r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k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e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t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i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n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2"/>
        </w:rPr>
        <w:t>g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403.575562pt;margin-top:16.452227pt;width:158.228387pt;height:45.090785pt;mso-position-horizontal-relative:page;mso-position-vertical-relative:paragraph;z-index:-742" coordorigin="8072,329" coordsize="3165,902">
            <v:shape style="position:absolute;left:8072;top:329;width:2133;height:759" type="#_x0000_t75">
              <v:imagedata r:id="rId7" o:title=""/>
            </v:shape>
            <v:shape style="position:absolute;left:8792;top:1022;width:2444;height:209" type="#_x0000_t75">
              <v:imagedata r:id="rId8" o:title=""/>
            </v:shape>
            <w10:wrap type="none"/>
          </v:group>
        </w:pic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O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u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t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d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o</w:t>
      </w:r>
      <w:r>
        <w:rPr>
          <w:rFonts w:ascii="Arial" w:hAnsi="Arial" w:cs="Arial" w:eastAsia="Arial"/>
          <w:sz w:val="12"/>
          <w:szCs w:val="12"/>
          <w:color w:val="010202"/>
          <w:spacing w:val="2"/>
          <w:w w:val="102"/>
        </w:rPr>
        <w:t>o</w:t>
      </w:r>
      <w:r>
        <w:rPr>
          <w:rFonts w:ascii="Arial" w:hAnsi="Arial" w:cs="Arial" w:eastAsia="Arial"/>
          <w:sz w:val="12"/>
          <w:szCs w:val="12"/>
          <w:color w:val="010202"/>
          <w:spacing w:val="0"/>
          <w:w w:val="102"/>
        </w:rPr>
        <w:t>r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60" w:bottom="280" w:left="600" w:right="600"/>
          <w:cols w:num="3" w:equalWidth="0">
            <w:col w:w="3608" w:space="273"/>
            <w:col w:w="1144" w:space="97"/>
            <w:col w:w="5918"/>
          </w:cols>
        </w:sectPr>
      </w:pPr>
      <w:rPr/>
    </w:p>
    <w:p>
      <w:pPr>
        <w:spacing w:before="75" w:after="0" w:line="301" w:lineRule="auto"/>
        <w:ind w:left="2680" w:right="41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3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1" w:lineRule="auto"/>
        <w:ind w:left="2680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1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j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6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2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1" w:lineRule="auto"/>
        <w:ind w:left="2680" w:right="-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left="2680" w:right="41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9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left="2680" w:right="1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4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4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4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4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4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2680" w:right="7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74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74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EF4135"/>
          <w:spacing w:val="15"/>
          <w:w w:val="7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-14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6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223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15"/>
          <w:w w:val="13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4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223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9"/>
          <w:b/>
          <w:bCs/>
        </w:rPr>
        <w:t>k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4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5"/>
          <w:w w:val="223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-13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7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01" w:lineRule="auto"/>
        <w:ind w:left="2680" w:right="19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50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50"/>
        </w:rPr>
        <w:t>”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6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4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left="2680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1" w:lineRule="auto"/>
        <w:ind w:left="2680" w:right="13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78" w:lineRule="auto"/>
        <w:ind w:right="87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22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5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5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5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-6"/>
          <w:w w:val="115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5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5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4"/>
          <w:w w:val="11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2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3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5"/>
          <w:w w:val="115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-13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14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87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87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2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8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7"/>
          <w:w w:val="223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8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01" w:lineRule="auto"/>
        <w:ind w:right="18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9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6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1" w:lineRule="auto"/>
        <w:ind w:right="50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14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2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5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6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1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5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6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5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6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9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6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1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1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17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ck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48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1" w:lineRule="auto"/>
        <w:ind w:right="2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95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5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5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5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5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5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5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5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1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6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8" w:lineRule="auto"/>
        <w:ind w:left="160" w:right="493" w:firstLine="-1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&gt;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5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82"/>
        </w:rPr>
        <w:t>@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&gt;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5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160" w:right="63" w:firstLine="-1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&gt;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5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20" w:bottom="280" w:left="1720" w:right="620"/>
          <w:cols w:num="2" w:equalWidth="0">
            <w:col w:w="6103" w:space="256"/>
            <w:col w:w="3541"/>
          </w:cols>
        </w:sectPr>
      </w:pPr>
      <w:rPr/>
    </w:p>
    <w:p>
      <w:pPr>
        <w:spacing w:before="75" w:after="0" w:line="278" w:lineRule="auto"/>
        <w:ind w:left="2840" w:right="345" w:firstLine="-1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&gt;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5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8" w:lineRule="auto"/>
        <w:ind w:left="2840" w:right="286" w:firstLine="-1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&gt;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5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2680" w:right="68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16"/>
          <w:b/>
          <w:bCs/>
        </w:rPr>
        <w:t>3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7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15"/>
          <w:w w:val="13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4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223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28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3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3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7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2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5"/>
          <w:w w:val="115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-13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14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01" w:lineRule="auto"/>
        <w:ind w:left="2680" w:right="-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4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4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4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4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4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5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5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5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5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left="2680" w:right="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6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5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6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9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6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5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1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1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1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1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6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6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1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5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1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32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6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3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2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240" w:lineRule="auto"/>
        <w:ind w:left="2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50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50"/>
        </w:rPr>
        <w:t>”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62"/>
        </w:rPr>
        <w:t>—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301" w:lineRule="auto"/>
        <w:ind w:left="2680" w:right="1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6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left="2680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2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1" w:lineRule="auto"/>
        <w:ind w:left="2680" w:right="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62"/>
        </w:rPr>
        <w:t>—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left="2680" w:right="1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ck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25"/>
          <w:b/>
          <w:bCs/>
        </w:rPr>
        <w:t>4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-14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2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2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EF4135"/>
          <w:spacing w:val="2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223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-13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22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4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01" w:lineRule="auto"/>
        <w:ind w:left="2680" w:right="50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301" w:lineRule="auto"/>
        <w:ind w:right="12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1" w:lineRule="auto"/>
        <w:ind w:right="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9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9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8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29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1" w:lineRule="auto"/>
        <w:ind w:right="8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  <w:b/>
          <w:bCs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8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7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62"/>
        </w:rPr>
        <w:t>—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6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7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5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5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62"/>
        </w:rPr>
        <w:t>—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301" w:lineRule="auto"/>
        <w:ind w:right="39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1" w:lineRule="auto"/>
        <w:ind w:right="3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ces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  <w:b/>
          <w:bCs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8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?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?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j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?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1" w:lineRule="auto"/>
        <w:ind w:right="16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9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2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19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j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62"/>
        </w:rPr>
        <w:t>—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2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50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50"/>
        </w:rPr>
        <w:t>”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20" w:bottom="280" w:left="1720" w:right="620"/>
          <w:cols w:num="2" w:equalWidth="0">
            <w:col w:w="6117" w:space="243"/>
            <w:col w:w="3540"/>
          </w:cols>
        </w:sectPr>
      </w:pPr>
      <w:rPr/>
    </w:p>
    <w:p>
      <w:pPr>
        <w:spacing w:before="75" w:after="0" w:line="301" w:lineRule="auto"/>
        <w:ind w:left="3540" w:right="19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7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1" w:lineRule="auto"/>
        <w:ind w:left="3540" w:right="27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2"/>
          <w:b/>
          <w:bCs/>
        </w:rPr>
        <w:t>–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8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left="3540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3540" w:right="51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0"/>
          <w:b/>
          <w:bCs/>
        </w:rPr>
        <w:t>5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3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2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223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223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4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7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223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1"/>
          <w:w w:val="128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2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01" w:lineRule="auto"/>
        <w:ind w:left="3540" w:right="1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50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50"/>
        </w:rPr>
        <w:t>”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50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50"/>
        </w:rPr>
        <w:t>”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left="3540" w:right="22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left="3540" w:right="-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106" w:right="88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“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010202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010202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10202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10202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10202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010202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b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u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-6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10202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10202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?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”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3" w:after="0" w:line="301" w:lineRule="auto"/>
        <w:ind w:right="68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1" w:lineRule="auto"/>
        <w:ind w:right="24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62"/>
        </w:rPr>
        <w:t>—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2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47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1" w:lineRule="auto"/>
        <w:ind w:right="12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61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50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50"/>
        </w:rPr>
        <w:t>”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4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1" w:lineRule="auto"/>
        <w:ind w:right="24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  <w:b/>
          <w:bCs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6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5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1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11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0" w:lineRule="atLeast"/>
        <w:ind w:right="11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j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20" w:bottom="280" w:left="860" w:right="620"/>
          <w:cols w:num="2" w:equalWidth="0">
            <w:col w:w="6869" w:space="350"/>
            <w:col w:w="3541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960" w:bottom="280" w:left="860" w:right="620"/>
        </w:sectPr>
      </w:pPr>
      <w:rPr/>
    </w:p>
    <w:p>
      <w:pPr>
        <w:spacing w:before="28" w:after="0" w:line="248" w:lineRule="auto"/>
        <w:ind w:left="173" w:right="52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l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v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auto"/>
        <w:ind w:left="173" w:right="32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10202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10202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l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d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(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auto"/>
        <w:ind w:left="173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10202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10202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l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10202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10202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10202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173" w:right="2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10202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10202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(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b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b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y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-6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10202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10202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c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.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auto"/>
        <w:ind w:left="173" w:right="-1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010202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10202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k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10202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x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10202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10202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10202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010202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m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i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1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3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3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2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0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3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1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4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4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1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5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8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10202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R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s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p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o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d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e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n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t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&gt;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5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1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160" w:right="59" w:firstLine="-1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&gt;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5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j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&gt;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5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7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j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&gt;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5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160" w:right="442" w:firstLine="-1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&gt;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5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50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2"/>
        </w:rPr>
        <w:t>?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50"/>
        </w:rPr>
        <w:t>”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50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1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2"/>
        </w:rPr>
        <w:t>?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50"/>
        </w:rPr>
        <w:t>”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79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  <w:position w:val="-3"/>
        </w:rPr>
        <w:t>&gt;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  <w:position w:val="-3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55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position w:val="-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-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position w:val="-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  <w:position w:val="-3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  <w:position w:val="-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  <w:position w:val="-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  <w:position w:val="-3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  <w:position w:val="-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  <w:position w:val="-3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  <w:position w:val="-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  <w:position w:val="-3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  <w:position w:val="-3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position w:val="-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2"/>
          <w:position w:val="-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position w:val="-3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  <w:position w:val="-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  <w:position w:val="-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position w:val="-3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position w:val="-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position w:val="-3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  <w:position w:val="-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position w:val="-3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position w:val="-3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3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  <w:position w:val="-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  <w:position w:val="-3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  <w:position w:val="-3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  <w:position w:val="-3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60" w:bottom="280" w:left="860" w:right="620"/>
          <w:cols w:num="7" w:equalWidth="0">
            <w:col w:w="2266" w:space="260"/>
            <w:col w:w="302" w:space="21"/>
            <w:col w:w="290" w:space="212"/>
            <w:col w:w="290" w:space="279"/>
            <w:col w:w="290" w:space="229"/>
            <w:col w:w="1070" w:space="1709"/>
            <w:col w:w="3542"/>
          </w:cols>
        </w:sectPr>
      </w:pPr>
      <w:rPr/>
    </w:p>
    <w:p>
      <w:pPr>
        <w:spacing w:before="0" w:after="0" w:line="129" w:lineRule="exact"/>
        <w:ind w:left="2196" w:right="-61"/>
        <w:jc w:val="left"/>
        <w:tabs>
          <w:tab w:pos="3040" w:val="left"/>
          <w:tab w:pos="3940" w:val="left"/>
          <w:tab w:pos="4840" w:val="left"/>
          <w:tab w:pos="57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4.385752pt;margin-top:501.856842pt;width:368.25745pt;height:228.758633pt;mso-position-horizontal-relative:page;mso-position-vertical-relative:page;z-index:-738" coordorigin="488,10037" coordsize="7365,4575">
            <v:group style="position:absolute;left:500;top:10049;width:7341;height:4551" coordorigin="500,10049" coordsize="7341,4551">
              <v:shape style="position:absolute;left:500;top:10049;width:7341;height:4551" coordorigin="500,10049" coordsize="7341,4551" path="m7841,14600l500,14600,500,10049,7841,10049,7841,14600xe" filled="f" stroked="t" strokeweight="1.188770pt" strokecolor="#DC2127">
                <v:path arrowok="t"/>
              </v:shape>
            </v:group>
            <v:group style="position:absolute;left:5860;top:10661;width:2;height:2882" coordorigin="5860,10661" coordsize="2,2882">
              <v:shape style="position:absolute;left:5860;top:10661;width:2;height:2882" coordorigin="5860,10661" coordsize="0,2882" path="m5860,10661l5860,13543e" filled="f" stroked="t" strokeweight="1.189850pt" strokecolor="#DC2127">
                <v:path arrowok="t"/>
                <v:stroke dashstyle="dash"/>
              </v:shape>
            </v:group>
            <v:group style="position:absolute;left:5860;top:13701;width:2;height:495" coordorigin="5860,13701" coordsize="2,495">
              <v:shape style="position:absolute;left:5860;top:13701;width:2;height:495" coordorigin="5860,13701" coordsize="0,495" path="m5860,13701l5860,14196e" filled="f" stroked="t" strokeweight="1.189850pt" strokecolor="#DC2127">
                <v:path arrowok="t"/>
                <v:stroke dashstyle="dash"/>
              </v:shape>
            </v:group>
            <v:group style="position:absolute;left:4967;top:10661;width:2;height:53" coordorigin="4967,10661" coordsize="2,53">
              <v:shape style="position:absolute;left:4967;top:10661;width:2;height:53" coordorigin="4967,10661" coordsize="0,53" path="m4967,10715l4967,10661e" filled="f" stroked="t" strokeweight="1.189850pt" strokecolor="#DC2127">
                <v:path arrowok="t"/>
                <v:stroke dashstyle="dash"/>
              </v:shape>
            </v:group>
            <v:group style="position:absolute;left:4967;top:11178;width:2;height:119" coordorigin="4967,11178" coordsize="2,119">
              <v:shape style="position:absolute;left:4967;top:11178;width:2;height:119" coordorigin="4967,11178" coordsize="0,119" path="m4967,11297l4967,11178e" filled="f" stroked="t" strokeweight="1.189850pt" strokecolor="#DC2127">
                <v:path arrowok="t"/>
                <v:stroke dashstyle="dash"/>
              </v:shape>
            </v:group>
            <v:group style="position:absolute;left:4967;top:11760;width:2;height:2436" coordorigin="4967,11760" coordsize="2,2436">
              <v:shape style="position:absolute;left:4967;top:11760;width:2;height:2436" coordorigin="4967,11760" coordsize="0,2436" path="m4967,14196l4967,11760e" filled="f" stroked="t" strokeweight="1.189850pt" strokecolor="#DC2127">
                <v:path arrowok="t"/>
                <v:stroke dashstyle="dash"/>
              </v:shape>
            </v:group>
            <v:group style="position:absolute;left:4075;top:10661;width:2;height:53" coordorigin="4075,10661" coordsize="2,53">
              <v:shape style="position:absolute;left:4075;top:10661;width:2;height:53" coordorigin="4075,10661" coordsize="0,53" path="m4075,10715l4075,10661e" filled="f" stroked="t" strokeweight="1.189850pt" strokecolor="#DC2127">
                <v:path arrowok="t"/>
                <v:stroke dashstyle="dash"/>
              </v:shape>
            </v:group>
            <v:group style="position:absolute;left:4075;top:11178;width:2;height:119" coordorigin="4075,11178" coordsize="2,119">
              <v:shape style="position:absolute;left:4075;top:11178;width:2;height:119" coordorigin="4075,11178" coordsize="0,119" path="m4075,11297l4075,11178e" filled="f" stroked="t" strokeweight="1.189850pt" strokecolor="#DC2127">
                <v:path arrowok="t"/>
                <v:stroke dashstyle="dash"/>
              </v:shape>
            </v:group>
            <v:group style="position:absolute;left:4075;top:11760;width:2;height:107" coordorigin="4075,11760" coordsize="2,107">
              <v:shape style="position:absolute;left:4075;top:11760;width:2;height:107" coordorigin="4075,11760" coordsize="0,107" path="m4075,11867l4075,11760e" filled="f" stroked="t" strokeweight="1.189850pt" strokecolor="#DC2127">
                <v:path arrowok="t"/>
                <v:stroke dashstyle="dash"/>
              </v:shape>
            </v:group>
            <v:group style="position:absolute;left:4075;top:12331;width:2;height:1866" coordorigin="4075,12331" coordsize="2,1866">
              <v:shape style="position:absolute;left:4075;top:12331;width:2;height:1866" coordorigin="4075,12331" coordsize="0,1866" path="m4075,14196l4075,12331e" filled="f" stroked="t" strokeweight="1.189850pt" strokecolor="#DC2127">
                <v:path arrowok="t"/>
                <v:stroke dashstyle="dash"/>
              </v:shape>
            </v:group>
            <v:group style="position:absolute;left:3177;top:10715;width:2588;height:463" coordorigin="3177,10715" coordsize="2588,463">
              <v:shape style="position:absolute;left:3177;top:10715;width:2588;height:463" coordorigin="3177,10715" coordsize="2588,463" path="m3177,10715l5765,10715,5765,11178,3177,11178,3177,10715e" filled="t" fillcolor="#90B3D5" stroked="f">
                <v:path arrowok="t"/>
                <v:fill/>
              </v:shape>
            </v:group>
            <v:group style="position:absolute;left:3177;top:10715;width:2588;height:463" coordorigin="3177,10715" coordsize="2588,463">
              <v:shape style="position:absolute;left:3177;top:10715;width:2588;height:463" coordorigin="3177,10715" coordsize="2588,463" path="m3177,11178l5765,11178,5765,10715,3177,10715,3177,11178xe" filled="f" stroked="t" strokeweight=".594200pt" strokecolor="#221E1F">
                <v:path arrowok="t"/>
              </v:shape>
            </v:group>
            <v:group style="position:absolute;left:960;top:10715;width:2096;height:463" coordorigin="960,10715" coordsize="2096,463">
              <v:shape style="position:absolute;left:960;top:10715;width:2096;height:463" coordorigin="960,10715" coordsize="2096,463" path="m960,11178l3056,11178,3056,10715,960,10715,960,11178xe" filled="f" stroked="t" strokeweight="1.188424pt" strokecolor="#F26622">
                <v:path arrowok="t"/>
              </v:shape>
            </v:group>
            <v:group style="position:absolute;left:960;top:11297;width:2096;height:463" coordorigin="960,11297" coordsize="2096,463">
              <v:shape style="position:absolute;left:960;top:11297;width:2096;height:463" coordorigin="960,11297" coordsize="2096,463" path="m960,11760l3056,11760,3056,11297,960,11297,960,11760xe" filled="f" stroked="t" strokeweight="1.188424pt" strokecolor="#F26622">
                <v:path arrowok="t"/>
              </v:shape>
            </v:group>
            <v:group style="position:absolute;left:960;top:12461;width:2096;height:463" coordorigin="960,12461" coordsize="2096,463">
              <v:shape style="position:absolute;left:960;top:12461;width:2096;height:463" coordorigin="960,12461" coordsize="2096,463" path="m960,12925l3056,12925,3056,12461,960,12461,960,12925xe" filled="f" stroked="t" strokeweight="1.188424pt" strokecolor="#F26622">
                <v:path arrowok="t"/>
              </v:shape>
            </v:group>
            <v:group style="position:absolute;left:3177;top:11297;width:1963;height:463" coordorigin="3177,11297" coordsize="1963,463">
              <v:shape style="position:absolute;left:3177;top:11297;width:1963;height:463" coordorigin="3177,11297" coordsize="1963,463" path="m3177,11297l5140,11297,5140,11760,3177,11760,3177,11297e" filled="t" fillcolor="#90B3D5" stroked="f">
                <v:path arrowok="t"/>
                <v:fill/>
              </v:shape>
            </v:group>
            <v:group style="position:absolute;left:3177;top:11297;width:1963;height:463" coordorigin="3177,11297" coordsize="1963,463">
              <v:shape style="position:absolute;left:3177;top:11297;width:1963;height:463" coordorigin="3177,11297" coordsize="1963,463" path="m3177,11760l5140,11760,5140,11297,3177,11297,3177,11760xe" filled="f" stroked="t" strokeweight=".594217pt" strokecolor="#221E1F">
                <v:path arrowok="t"/>
              </v:shape>
            </v:group>
            <v:group style="position:absolute;left:3177;top:11867;width:1380;height:463" coordorigin="3177,11867" coordsize="1380,463">
              <v:shape style="position:absolute;left:3177;top:11867;width:1380;height:463" coordorigin="3177,11867" coordsize="1380,463" path="m3177,11867l4557,11867,4557,12331,3177,12331,3177,11867e" filled="t" fillcolor="#90B3D5" stroked="f">
                <v:path arrowok="t"/>
                <v:fill/>
              </v:shape>
            </v:group>
            <v:group style="position:absolute;left:3177;top:11867;width:1380;height:463" coordorigin="3177,11867" coordsize="1380,463">
              <v:shape style="position:absolute;left:3177;top:11867;width:1380;height:463" coordorigin="3177,11867" coordsize="1380,463" path="m3177,12331l4557,12331,4557,11867,3177,11867,3177,12331xe" filled="f" stroked="t" strokeweight=".594253pt" strokecolor="#221E1F">
                <v:path arrowok="t"/>
              </v:shape>
            </v:group>
            <v:group style="position:absolute;left:3177;top:12449;width:898;height:463" coordorigin="3177,12449" coordsize="898,463">
              <v:shape style="position:absolute;left:3177;top:12449;width:898;height:463" coordorigin="3177,12449" coordsize="898,463" path="m3177,12449l4075,12449,4075,12913,3177,12913,3177,12449e" filled="t" fillcolor="#90B3D5" stroked="f">
                <v:path arrowok="t"/>
                <v:fill/>
              </v:shape>
            </v:group>
            <v:group style="position:absolute;left:3177;top:12450;width:898;height:463" coordorigin="3177,12450" coordsize="898,463">
              <v:shape style="position:absolute;left:3177;top:12450;width:898;height:463" coordorigin="3177,12450" coordsize="898,463" path="m3177,12913l4075,12913,4075,12450,3177,12450,3177,12913xe" filled="f" stroked="t" strokeweight=".594334pt" strokecolor="#221E1F">
                <v:path arrowok="t"/>
              </v:shape>
            </v:group>
            <v:group style="position:absolute;left:3177;top:13032;width:571;height:463" coordorigin="3177,13032" coordsize="571,463">
              <v:shape style="position:absolute;left:3177;top:13032;width:571;height:463" coordorigin="3177,13032" coordsize="571,463" path="m3177,13032l3748,13032,3748,13495,3177,13495,3177,13032e" filled="t" fillcolor="#90B3D5" stroked="f">
                <v:path arrowok="t"/>
                <v:fill/>
              </v:shape>
            </v:group>
            <v:group style="position:absolute;left:3177;top:13032;width:571;height:463" coordorigin="3177,13032" coordsize="571,463">
              <v:shape style="position:absolute;left:3177;top:13032;width:571;height:463" coordorigin="3177,13032" coordsize="571,463" path="m3177,13495l3748,13495,3748,13032,3177,13032,3177,13495xe" filled="f" stroked="t" strokeweight=".594474pt" strokecolor="#221E1F">
                <v:path arrowok="t"/>
              </v:shape>
            </v:group>
            <v:group style="position:absolute;left:3182;top:13602;width:103;height:463" coordorigin="3182,13602" coordsize="103,463">
              <v:shape style="position:absolute;left:3182;top:13602;width:103;height:463" coordorigin="3182,13602" coordsize="103,463" path="m3182,13602l3285,13602,3285,14066,3182,14066,3182,13602e" filled="t" fillcolor="#90B3D5" stroked="f">
                <v:path arrowok="t"/>
                <v:fill/>
              </v:shape>
            </v:group>
            <v:group style="position:absolute;left:3182;top:13602;width:103;height:463" coordorigin="3182,13602" coordsize="103,463">
              <v:shape style="position:absolute;left:3182;top:13602;width:103;height:463" coordorigin="3182,13602" coordsize="103,463" path="m3182,14066l3285,14066,3285,13602,3182,13602,3182,14066xe" filled="f" stroked="t" strokeweight=".59489pt" strokecolor="#221E1F">
                <v:path arrowok="t"/>
              </v:shape>
            </v:group>
            <v:group style="position:absolute;left:3177;top:10661;width:3581;height:3464" coordorigin="3177,10661" coordsize="3581,3464">
              <v:shape style="position:absolute;left:3177;top:10661;width:3581;height:3464" coordorigin="3177,10661" coordsize="3581,3464" path="m6758,14125l3177,14125,3177,10661,6758,10661,6758,14125xe" filled="f" stroked="t" strokeweight="1.189077pt" strokecolor="#DC2127">
                <v:path arrowok="t"/>
              </v:shape>
              <v:shape style="position:absolute;left:595;top:14089;width:2170;height:414" type="#_x0000_t75">
                <v:imagedata r:id="rId9" o:title=""/>
              </v:shape>
            </v:group>
            <v:group style="position:absolute;left:5152;top:13555;width:93;height:93" coordorigin="5152,13555" coordsize="93,93">
              <v:shape style="position:absolute;left:5152;top:13555;width:93;height:93" coordorigin="5152,13555" coordsize="93,93" path="m5152,13555l5245,13555,5245,13648,5152,13648,5152,13555e" filled="t" fillcolor="#90B3D5" stroked="f">
                <v:path arrowok="t"/>
                <v:fill/>
              </v:shape>
            </v:group>
            <v:group style="position:absolute;left:5152;top:13555;width:93;height:93" coordorigin="5152,13555" coordsize="93,93">
              <v:shape style="position:absolute;left:5152;top:13555;width:93;height:93" coordorigin="5152,13555" coordsize="93,93" path="m5245,13648l5152,13648,5152,13555,5245,13555,5245,13648xe" filled="f" stroked="t" strokeweight=".594551pt" strokecolor="#221E1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0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%</w:t>
      </w:r>
      <w:r>
        <w:rPr>
          <w:rFonts w:ascii="Arial" w:hAnsi="Arial" w:cs="Arial" w:eastAsia="Arial"/>
          <w:sz w:val="14"/>
          <w:szCs w:val="14"/>
          <w:color w:val="010202"/>
          <w:spacing w:val="-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2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0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%</w:t>
      </w:r>
      <w:r>
        <w:rPr>
          <w:rFonts w:ascii="Arial" w:hAnsi="Arial" w:cs="Arial" w:eastAsia="Arial"/>
          <w:sz w:val="14"/>
          <w:szCs w:val="14"/>
          <w:color w:val="010202"/>
          <w:spacing w:val="-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4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0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%</w:t>
      </w:r>
      <w:r>
        <w:rPr>
          <w:rFonts w:ascii="Arial" w:hAnsi="Arial" w:cs="Arial" w:eastAsia="Arial"/>
          <w:sz w:val="14"/>
          <w:szCs w:val="14"/>
          <w:color w:val="010202"/>
          <w:spacing w:val="-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6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0"/>
        </w:rPr>
        <w:t>0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>%</w:t>
      </w:r>
      <w:r>
        <w:rPr>
          <w:rFonts w:ascii="Arial" w:hAnsi="Arial" w:cs="Arial" w:eastAsia="Arial"/>
          <w:sz w:val="14"/>
          <w:szCs w:val="14"/>
          <w:color w:val="010202"/>
          <w:spacing w:val="-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8</w:t>
      </w:r>
      <w:r>
        <w:rPr>
          <w:rFonts w:ascii="Arial" w:hAnsi="Arial" w:cs="Arial" w:eastAsia="Arial"/>
          <w:sz w:val="14"/>
          <w:szCs w:val="14"/>
          <w:color w:val="010202"/>
          <w:spacing w:val="2"/>
          <w:w w:val="101"/>
        </w:rPr>
        <w:t>0</w:t>
      </w:r>
      <w:r>
        <w:rPr>
          <w:rFonts w:ascii="Arial" w:hAnsi="Arial" w:cs="Arial" w:eastAsia="Arial"/>
          <w:sz w:val="14"/>
          <w:szCs w:val="14"/>
          <w:color w:val="010202"/>
          <w:spacing w:val="0"/>
          <w:w w:val="101"/>
        </w:rPr>
        <w:t>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20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2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2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0"/>
        </w:rPr>
        <w:t>”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2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60" w:bottom="280" w:left="860" w:right="620"/>
          <w:cols w:num="2" w:equalWidth="0">
            <w:col w:w="6044" w:space="1336"/>
            <w:col w:w="3380"/>
          </w:cols>
        </w:sectPr>
      </w:pPr>
      <w:rPr/>
    </w:p>
    <w:p>
      <w:pPr>
        <w:spacing w:before="75" w:after="0" w:line="278" w:lineRule="auto"/>
        <w:ind w:left="2840" w:right="283" w:firstLine="-16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&gt;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55"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5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1" w:lineRule="auto"/>
        <w:ind w:left="2680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7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7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1" w:lineRule="auto"/>
        <w:ind w:left="2680" w:right="18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left="2680" w:right="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8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8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1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7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5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5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?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1" w:lineRule="auto"/>
        <w:ind w:left="2680" w:right="28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7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rd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j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2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19"/>
          <w:b/>
          <w:bCs/>
        </w:rPr>
        <w:t>6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-11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8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15"/>
          <w:w w:val="13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2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5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223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4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01" w:lineRule="auto"/>
        <w:ind w:left="2680" w:right="3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left="2680" w:right="15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6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1" w:lineRule="auto"/>
        <w:ind w:left="2680" w:right="1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62"/>
        </w:rPr>
        <w:t>—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4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62"/>
        </w:rPr>
        <w:t>—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2" w:after="0" w:line="301" w:lineRule="auto"/>
        <w:ind w:right="40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31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2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15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6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6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6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6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6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j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1" w:lineRule="auto"/>
        <w:ind w:right="48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23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3"/>
          <w:w w:val="113"/>
          <w:b/>
          <w:bCs/>
        </w:rPr>
        <w:t>7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-9"/>
          <w:w w:val="11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122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7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223"/>
          <w:b/>
          <w:bCs/>
        </w:rPr>
        <w:t>ll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-5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4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301" w:lineRule="auto"/>
        <w:ind w:right="10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?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rd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50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50"/>
        </w:rPr>
        <w:t>”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?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6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3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2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6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21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1" w:lineRule="auto"/>
        <w:ind w:right="1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25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j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20" w:bottom="280" w:left="1720" w:right="620"/>
          <w:cols w:num="2" w:equalWidth="0">
            <w:col w:w="6115" w:space="244"/>
            <w:col w:w="3541"/>
          </w:cols>
        </w:sectPr>
      </w:pPr>
      <w:rPr/>
    </w:p>
    <w:p>
      <w:pPr>
        <w:spacing w:before="75" w:after="0" w:line="240" w:lineRule="auto"/>
        <w:ind w:left="2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26"/>
          <w:b/>
          <w:bCs/>
        </w:rPr>
        <w:t>8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1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5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EF4135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9"/>
          <w:w w:val="223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-10"/>
          <w:w w:val="122"/>
          <w:b/>
          <w:bCs/>
        </w:rPr>
        <w:t>-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2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EF4135"/>
          <w:spacing w:val="-1"/>
          <w:w w:val="113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2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4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2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01" w:lineRule="auto"/>
        <w:ind w:left="2680" w:right="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left="2680" w:right="3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50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50"/>
        </w:rPr>
        <w:t>”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w w:val="90"/>
        </w:rPr>
        <w:t>C</w:t>
      </w:r>
      <w:r>
        <w:rPr>
          <w:rFonts w:ascii="Arial" w:hAnsi="Arial" w:cs="Arial" w:eastAsia="Arial"/>
          <w:sz w:val="18"/>
          <w:szCs w:val="18"/>
          <w:color w:val="231F2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301" w:lineRule="auto"/>
        <w:ind w:left="2680" w:right="-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6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6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6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6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).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7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1" w:lineRule="auto"/>
        <w:ind w:left="2680" w:right="4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left="2680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7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7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left="2680" w:right="-4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4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4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4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2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1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119"/>
          <w:b/>
          <w:bCs/>
        </w:rPr>
        <w:t>9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223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8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-5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4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2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223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8"/>
          <w:b/>
          <w:bCs/>
        </w:rPr>
        <w:t>ha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4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01" w:lineRule="auto"/>
        <w:ind w:right="19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8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7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62"/>
        </w:rPr>
        <w:t>—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62"/>
        </w:rPr>
        <w:t>—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3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3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2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2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1" w:lineRule="auto"/>
        <w:ind w:right="12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1" w:lineRule="auto"/>
        <w:ind w:right="2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cr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6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34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8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8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24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62"/>
        </w:rPr>
        <w:t>—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j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7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7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62"/>
        </w:rPr>
        <w:t>—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1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right="69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69"/>
          <w:b/>
          <w:bCs/>
        </w:rPr>
        <w:t>1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123"/>
          <w:b/>
          <w:bCs/>
        </w:rPr>
        <w:t>0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81"/>
          <w:b/>
          <w:bCs/>
        </w:rPr>
        <w:t>: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6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2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223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5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15"/>
          <w:w w:val="13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223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5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87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2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20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45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45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223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5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223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8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6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223"/>
          <w:b/>
          <w:bCs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5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8"/>
          <w:b/>
          <w:bCs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01" w:lineRule="auto"/>
        <w:ind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6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20" w:bottom="280" w:left="1720" w:right="620"/>
          <w:cols w:num="2" w:equalWidth="0">
            <w:col w:w="6120" w:space="240"/>
            <w:col w:w="3540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6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1</w:t>
      </w:r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0</w:t>
      </w:r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0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2"/>
        </w:rPr>
        <w:t>%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9</w:t>
      </w:r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0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2"/>
        </w:rPr>
        <w:t>%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5" w:after="0" w:line="301" w:lineRule="auto"/>
        <w:ind w:left="2171" w:right="-3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2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6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B2B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6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1" w:lineRule="auto"/>
        <w:ind w:left="2171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7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19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6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5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9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9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4"/>
        </w:rPr>
        <w:t>9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: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50"/>
        </w:rPr>
        <w:t>“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4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color w:val="231F20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7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7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16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6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9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j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0"/>
        </w:rPr>
        <w:t>8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61"/>
        </w:rPr>
        <w:t>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%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21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3" w:after="0" w:line="301" w:lineRule="auto"/>
        <w:ind w:left="2171" w:right="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7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93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7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7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7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7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3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9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9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14"/>
        </w:rPr>
        <w:t>9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50"/>
        </w:rPr>
        <w:t>”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b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FFFFFF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2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FFFFFF"/>
          <w:spacing w:val="3"/>
          <w:w w:val="100"/>
        </w:rPr>
        <w:t>0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68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5"/>
          <w:szCs w:val="15"/>
          <w:color w:val="010202"/>
          <w:spacing w:val="2"/>
          <w:position w:val="-8"/>
        </w:rPr>
        <w:t>8</w:t>
      </w:r>
      <w:r>
        <w:rPr>
          <w:rFonts w:ascii="Arial" w:hAnsi="Arial" w:cs="Arial" w:eastAsia="Arial"/>
          <w:sz w:val="15"/>
          <w:szCs w:val="15"/>
          <w:color w:val="010202"/>
          <w:spacing w:val="2"/>
          <w:position w:val="-8"/>
        </w:rPr>
        <w:t>5</w:t>
      </w:r>
      <w:r>
        <w:rPr>
          <w:rFonts w:ascii="Arial" w:hAnsi="Arial" w:cs="Arial" w:eastAsia="Arial"/>
          <w:sz w:val="15"/>
          <w:szCs w:val="15"/>
          <w:color w:val="010202"/>
          <w:spacing w:val="2"/>
          <w:position w:val="-8"/>
        </w:rPr>
        <w:t>.</w:t>
      </w:r>
      <w:r>
        <w:rPr>
          <w:rFonts w:ascii="Arial" w:hAnsi="Arial" w:cs="Arial" w:eastAsia="Arial"/>
          <w:sz w:val="15"/>
          <w:szCs w:val="15"/>
          <w:color w:val="010202"/>
          <w:spacing w:val="2"/>
          <w:position w:val="-8"/>
        </w:rPr>
        <w:t>5</w:t>
      </w:r>
      <w:r>
        <w:rPr>
          <w:rFonts w:ascii="Arial" w:hAnsi="Arial" w:cs="Arial" w:eastAsia="Arial"/>
          <w:sz w:val="15"/>
          <w:szCs w:val="15"/>
          <w:color w:val="010202"/>
          <w:spacing w:val="0"/>
          <w:position w:val="-8"/>
        </w:rPr>
        <w:t>%</w:t>
      </w:r>
      <w:r>
        <w:rPr>
          <w:rFonts w:ascii="Arial" w:hAnsi="Arial" w:cs="Arial" w:eastAsia="Arial"/>
          <w:sz w:val="15"/>
          <w:szCs w:val="15"/>
          <w:color w:val="010202"/>
          <w:spacing w:val="-26"/>
          <w:position w:val="-8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  <w:position w:val="0"/>
        </w:rPr>
        <w:t>8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  <w:position w:val="0"/>
        </w:rPr>
        <w:t>6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  <w:position w:val="0"/>
        </w:rPr>
        <w:t>.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  <w:position w:val="0"/>
        </w:rPr>
        <w:t>9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  <w:position w:val="0"/>
        </w:rPr>
        <w:t>%</w:t>
        <w:tab/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  <w:position w:val="0"/>
        </w:rPr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  <w:position w:val="2"/>
        </w:rPr>
        <w:t>N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  <w:position w:val="2"/>
        </w:rPr>
        <w:t>o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  <w:position w:val="2"/>
        </w:rPr>
        <w:t>r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  <w:position w:val="2"/>
        </w:rPr>
        <w:t>t</w:t>
      </w:r>
      <w:r>
        <w:rPr>
          <w:rFonts w:ascii="Arial" w:hAnsi="Arial" w:cs="Arial" w:eastAsia="Arial"/>
          <w:sz w:val="13"/>
          <w:szCs w:val="13"/>
          <w:color w:val="010202"/>
          <w:spacing w:val="0"/>
          <w:w w:val="100"/>
          <w:position w:val="2"/>
        </w:rPr>
        <w:t>h</w:t>
      </w:r>
      <w:r>
        <w:rPr>
          <w:rFonts w:ascii="Arial" w:hAnsi="Arial" w:cs="Arial" w:eastAsia="Arial"/>
          <w:sz w:val="13"/>
          <w:szCs w:val="13"/>
          <w:color w:val="010202"/>
          <w:spacing w:val="14"/>
          <w:w w:val="100"/>
          <w:position w:val="2"/>
        </w:rPr>
        <w:t> 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  <w:position w:val="2"/>
        </w:rPr>
        <w:t>A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  <w:position w:val="2"/>
        </w:rPr>
        <w:t>m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  <w:position w:val="2"/>
        </w:rPr>
        <w:t>e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  <w:position w:val="2"/>
        </w:rPr>
        <w:t>r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  <w:position w:val="2"/>
        </w:rPr>
        <w:t>i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  <w:position w:val="2"/>
        </w:rPr>
        <w:t>c</w:t>
      </w:r>
      <w:r>
        <w:rPr>
          <w:rFonts w:ascii="Arial" w:hAnsi="Arial" w:cs="Arial" w:eastAsia="Arial"/>
          <w:sz w:val="13"/>
          <w:szCs w:val="13"/>
          <w:color w:val="010202"/>
          <w:spacing w:val="0"/>
          <w:w w:val="105"/>
          <w:position w:val="2"/>
        </w:rPr>
        <w:t>a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73" w:after="0" w:line="301" w:lineRule="auto"/>
        <w:ind w:right="9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1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6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ck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1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21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re,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62"/>
        </w:rPr>
        <w:t>—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EF4135"/>
          <w:spacing w:val="-4"/>
          <w:w w:val="121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21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1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21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1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1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1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-7"/>
          <w:w w:val="121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2"/>
          <w:b/>
          <w:bCs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4"/>
          <w:w w:val="115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-11"/>
          <w:w w:val="128"/>
          <w:b/>
          <w:bCs/>
        </w:rPr>
        <w:t>v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-14"/>
          <w:w w:val="1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-5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4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7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01" w:lineRule="auto"/>
        <w:ind w:right="9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B2B</w:t>
      </w:r>
      <w:r>
        <w:rPr>
          <w:rFonts w:ascii="Arial" w:hAnsi="Arial" w:cs="Arial" w:eastAsia="Arial"/>
          <w:sz w:val="18"/>
          <w:szCs w:val="18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®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3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20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0" w:lineRule="atLeast"/>
        <w:ind w:right="33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20" w:bottom="280" w:left="840" w:right="620"/>
          <w:cols w:num="3" w:equalWidth="0">
            <w:col w:w="539" w:space="851"/>
            <w:col w:w="5558" w:space="292"/>
            <w:col w:w="3540"/>
          </w:cols>
        </w:sectPr>
      </w:pPr>
      <w:rPr/>
    </w:p>
    <w:p>
      <w:pPr>
        <w:spacing w:before="22" w:after="0" w:line="240" w:lineRule="auto"/>
        <w:ind w:left="112" w:right="-6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8</w:t>
      </w:r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0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2"/>
        </w:rPr>
        <w:t>%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2" w:right="-6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7</w:t>
      </w:r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0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2"/>
        </w:rPr>
        <w:t>%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2" w:right="-6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6</w:t>
      </w:r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0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2"/>
        </w:rPr>
        <w:t>%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2" w:right="-6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5</w:t>
      </w:r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0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2"/>
        </w:rPr>
        <w:t>%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2" w:right="-6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4</w:t>
      </w:r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0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2"/>
        </w:rPr>
        <w:t>%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2" w:right="-6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3</w:t>
      </w:r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0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2"/>
        </w:rPr>
        <w:t>%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2" w:right="-6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2</w:t>
      </w:r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0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2"/>
        </w:rPr>
        <w:t>%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2" w:right="-6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1</w:t>
      </w:r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0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2"/>
        </w:rPr>
        <w:t>%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10202"/>
          <w:spacing w:val="2"/>
          <w:w w:val="102"/>
        </w:rPr>
        <w:t>0</w:t>
      </w:r>
      <w:r>
        <w:rPr>
          <w:rFonts w:ascii="Arial" w:hAnsi="Arial" w:cs="Arial" w:eastAsia="Arial"/>
          <w:sz w:val="16"/>
          <w:szCs w:val="16"/>
          <w:color w:val="010202"/>
          <w:spacing w:val="0"/>
          <w:w w:val="102"/>
        </w:rPr>
        <w:t>%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91" w:lineRule="exact"/>
        <w:ind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  <w:position w:val="1"/>
        </w:rPr>
        <w:t>8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  <w:position w:val="1"/>
        </w:rPr>
        <w:t>0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  <w:position w:val="1"/>
        </w:rPr>
        <w:t>%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</w:rPr>
        <w:t>3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</w:rPr>
        <w:t>5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</w:rPr>
        <w:t>%</w:t>
      </w:r>
      <w:r>
        <w:rPr>
          <w:rFonts w:ascii="Arial" w:hAnsi="Arial" w:cs="Arial" w:eastAsia="Arial"/>
          <w:sz w:val="15"/>
          <w:szCs w:val="15"/>
          <w:color w:val="010202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  <w:position w:val="2"/>
        </w:rPr>
        <w:t>3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  <w:position w:val="2"/>
        </w:rPr>
        <w:t>.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  <w:position w:val="2"/>
        </w:rPr>
        <w:t>6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  <w:position w:val="2"/>
        </w:rPr>
        <w:t>%</w:t>
      </w:r>
      <w:r>
        <w:rPr>
          <w:rFonts w:ascii="Arial" w:hAnsi="Arial" w:cs="Arial" w:eastAsia="Arial"/>
          <w:sz w:val="15"/>
          <w:szCs w:val="15"/>
          <w:color w:val="010202"/>
          <w:spacing w:val="33"/>
          <w:w w:val="100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  <w:position w:val="-3"/>
        </w:rPr>
        <w:t>2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  <w:position w:val="-3"/>
        </w:rPr>
        <w:t>.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  <w:position w:val="-3"/>
        </w:rPr>
        <w:t>5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  <w:position w:val="-3"/>
        </w:rPr>
        <w:t>%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11" w:lineRule="exact"/>
        <w:ind w:left="29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  <w:position w:val="1"/>
        </w:rPr>
        <w:t>u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  <w:position w:val="1"/>
        </w:rPr>
        <w:t>r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  <w:position w:val="1"/>
        </w:rPr>
        <w:t>o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  <w:position w:val="1"/>
        </w:rPr>
        <w:t>p</w:t>
      </w:r>
      <w:r>
        <w:rPr>
          <w:rFonts w:ascii="Arial" w:hAnsi="Arial" w:cs="Arial" w:eastAsia="Arial"/>
          <w:sz w:val="13"/>
          <w:szCs w:val="13"/>
          <w:color w:val="010202"/>
          <w:spacing w:val="0"/>
          <w:w w:val="105"/>
          <w:position w:val="1"/>
        </w:rPr>
        <w:t>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</w:rPr>
        <w:t>s</w:t>
      </w:r>
      <w:r>
        <w:rPr>
          <w:rFonts w:ascii="Arial" w:hAnsi="Arial" w:cs="Arial" w:eastAsia="Arial"/>
          <w:sz w:val="13"/>
          <w:szCs w:val="13"/>
          <w:color w:val="010202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010202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</w:rPr>
        <w:t>P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</w:rPr>
        <w:t>a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</w:rPr>
        <w:t>c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</w:rPr>
        <w:t>i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</w:rPr>
        <w:t>f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</w:rPr>
        <w:t>i</w:t>
      </w:r>
      <w:r>
        <w:rPr>
          <w:rFonts w:ascii="Arial" w:hAnsi="Arial" w:cs="Arial" w:eastAsia="Arial"/>
          <w:sz w:val="13"/>
          <w:szCs w:val="13"/>
          <w:color w:val="010202"/>
          <w:spacing w:val="0"/>
          <w:w w:val="105"/>
        </w:rPr>
        <w:t>c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</w:rPr>
        <w:t>1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</w:rPr>
        <w:t>6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</w:rPr>
        <w:t>3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</w:rPr>
        <w:t>%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90" w:lineRule="exact"/>
        <w:ind w:left="424" w:right="-6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10202"/>
          <w:spacing w:val="-6"/>
          <w:position w:val="2"/>
        </w:rPr>
        <w:t>1</w:t>
      </w:r>
      <w:r>
        <w:rPr>
          <w:rFonts w:ascii="Arial" w:hAnsi="Arial" w:cs="Arial" w:eastAsia="Arial"/>
          <w:sz w:val="15"/>
          <w:szCs w:val="15"/>
          <w:color w:val="010202"/>
          <w:spacing w:val="2"/>
          <w:position w:val="2"/>
        </w:rPr>
        <w:t>1</w:t>
      </w:r>
      <w:r>
        <w:rPr>
          <w:rFonts w:ascii="Arial" w:hAnsi="Arial" w:cs="Arial" w:eastAsia="Arial"/>
          <w:sz w:val="15"/>
          <w:szCs w:val="15"/>
          <w:color w:val="010202"/>
          <w:spacing w:val="2"/>
          <w:position w:val="2"/>
        </w:rPr>
        <w:t>.</w:t>
      </w:r>
      <w:r>
        <w:rPr>
          <w:rFonts w:ascii="Arial" w:hAnsi="Arial" w:cs="Arial" w:eastAsia="Arial"/>
          <w:sz w:val="15"/>
          <w:szCs w:val="15"/>
          <w:color w:val="010202"/>
          <w:spacing w:val="2"/>
          <w:position w:val="2"/>
        </w:rPr>
        <w:t>0</w:t>
      </w:r>
      <w:r>
        <w:rPr>
          <w:rFonts w:ascii="Arial" w:hAnsi="Arial" w:cs="Arial" w:eastAsia="Arial"/>
          <w:sz w:val="15"/>
          <w:szCs w:val="15"/>
          <w:color w:val="010202"/>
          <w:spacing w:val="0"/>
          <w:position w:val="2"/>
        </w:rPr>
        <w:t>%</w:t>
      </w:r>
      <w:r>
        <w:rPr>
          <w:rFonts w:ascii="Arial" w:hAnsi="Arial" w:cs="Arial" w:eastAsia="Arial"/>
          <w:sz w:val="15"/>
          <w:szCs w:val="15"/>
          <w:color w:val="010202"/>
          <w:spacing w:val="-18"/>
          <w:position w:val="2"/>
        </w:rPr>
        <w:t> 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  <w:position w:val="-1"/>
        </w:rPr>
        <w:t>1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  <w:position w:val="-1"/>
        </w:rPr>
        <w:t>0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010202"/>
          <w:spacing w:val="2"/>
          <w:w w:val="100"/>
          <w:position w:val="-1"/>
        </w:rPr>
        <w:t>7</w:t>
      </w:r>
      <w:r>
        <w:rPr>
          <w:rFonts w:ascii="Arial" w:hAnsi="Arial" w:cs="Arial" w:eastAsia="Arial"/>
          <w:sz w:val="15"/>
          <w:szCs w:val="15"/>
          <w:color w:val="010202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3" w:after="0" w:line="301" w:lineRule="auto"/>
        <w:ind w:right="48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2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7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16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q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11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4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4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4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position w:val="-5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position w:val="-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position w:val="-5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  <w:position w:val="-5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position w:val="-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position w:val="-5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  <w:position w:val="-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  <w:position w:val="-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  <w:position w:val="-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  <w:position w:val="-5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  <w:position w:val="-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  <w:position w:val="-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  <w:position w:val="-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  <w:position w:val="-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  <w:position w:val="-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position w:val="-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  <w:position w:val="-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  <w:position w:val="-5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position w:val="-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  <w:position w:val="-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  <w:position w:val="-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  <w:position w:val="-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  <w:position w:val="-5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  <w:position w:val="-5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  <w:position w:val="-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  <w:position w:val="-5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  <w:position w:val="-5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  <w:position w:val="-5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  <w:position w:val="-5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  <w:position w:val="-5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60" w:bottom="280" w:left="840" w:right="620"/>
          <w:cols w:num="5" w:equalWidth="0">
            <w:col w:w="445" w:space="521"/>
            <w:col w:w="436" w:space="1528"/>
            <w:col w:w="1197" w:space="666"/>
            <w:col w:w="1310" w:space="1137"/>
            <w:col w:w="3540"/>
          </w:cols>
        </w:sectPr>
      </w:pPr>
      <w:rPr/>
    </w:p>
    <w:p>
      <w:pPr>
        <w:spacing w:before="0" w:after="0" w:line="123" w:lineRule="exact"/>
        <w:ind w:left="1444" w:right="-20"/>
        <w:jc w:val="left"/>
        <w:tabs>
          <w:tab w:pos="3180" w:val="left"/>
          <w:tab w:pos="516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23.499001pt;margin-top:324.5pt;width:369.001pt;height:248.0418pt;mso-position-horizontal-relative:page;mso-position-vertical-relative:page;z-index:-737" coordorigin="470,6490" coordsize="7380,4961">
            <v:group style="position:absolute;left:480;top:6500;width:7360;height:4941" coordorigin="480,6500" coordsize="7360,4941">
              <v:shape style="position:absolute;left:480;top:6500;width:7360;height:4941" coordorigin="480,6500" coordsize="7360,4941" path="m7522,6500l659,6500,594,6515,540,6551,501,6603,481,6668,480,6691,480,11259,495,11325,530,11380,582,11420,645,11439,668,11441,7661,11441,7726,11425,7780,11390,7819,11337,7839,11273,7840,11250,7840,6682,7825,6616,7790,6561,7738,6521,7675,6501,7652,6500,7522,6500e" filled="t" fillcolor="#4B7691" stroked="f">
                <v:path arrowok="t"/>
                <v:fill/>
              </v:shape>
            </v:group>
            <v:group style="position:absolute;left:480;top:7088;width:7360;height:4073" coordorigin="480,7088" coordsize="7360,4073">
              <v:shape style="position:absolute;left:480;top:7088;width:7360;height:4073" coordorigin="480,7088" coordsize="7360,4073" path="m7840,11161l480,11161,480,7088,7840,7088,7840,11161e" filled="t" fillcolor="#FFFFFF" stroked="f">
                <v:path arrowok="t"/>
                <v:fill/>
              </v:shape>
            </v:group>
            <v:group style="position:absolute;left:1414;top:8678;width:89;height:2" coordorigin="1414,8678" coordsize="89,2">
              <v:shape style="position:absolute;left:1414;top:8678;width:89;height:2" coordorigin="1414,8678" coordsize="89,0" path="m1414,8678l1503,8678e" filled="f" stroked="t" strokeweight=".683pt" strokecolor="#010202">
                <v:path arrowok="t"/>
              </v:shape>
            </v:group>
            <v:group style="position:absolute;left:1414;top:8322;width:89;height:2" coordorigin="1414,8322" coordsize="89,2">
              <v:shape style="position:absolute;left:1414;top:8322;width:89;height:2" coordorigin="1414,8322" coordsize="89,0" path="m1414,8322l1503,8322e" filled="f" stroked="t" strokeweight=".683pt" strokecolor="#010202">
                <v:path arrowok="t"/>
              </v:shape>
            </v:group>
            <v:group style="position:absolute;left:1414;top:7967;width:89;height:2" coordorigin="1414,7967" coordsize="89,2">
              <v:shape style="position:absolute;left:1414;top:7967;width:89;height:2" coordorigin="1414,7967" coordsize="89,0" path="m1414,7967l1503,7967e" filled="f" stroked="t" strokeweight=".683pt" strokecolor="#010202">
                <v:path arrowok="t"/>
              </v:shape>
            </v:group>
            <v:group style="position:absolute;left:1414;top:7612;width:89;height:2" coordorigin="1414,7612" coordsize="89,2">
              <v:shape style="position:absolute;left:1414;top:7612;width:89;height:2" coordorigin="1414,7612" coordsize="89,0" path="m1414,7612l1503,7612e" filled="f" stroked="t" strokeweight=".683pt" strokecolor="#010202">
                <v:path arrowok="t"/>
              </v:shape>
            </v:group>
            <v:group style="position:absolute;left:1414;top:7270;width:89;height:2" coordorigin="1414,7270" coordsize="89,2">
              <v:shape style="position:absolute;left:1414;top:7270;width:89;height:2" coordorigin="1414,7270" coordsize="89,0" path="m1414,7270l1503,7270e" filled="f" stroked="t" strokeweight=".683pt" strokecolor="#010202">
                <v:path arrowok="t"/>
              </v:shape>
            </v:group>
            <v:group style="position:absolute;left:1414;top:9019;width:89;height:2" coordorigin="1414,9019" coordsize="89,2">
              <v:shape style="position:absolute;left:1414;top:9019;width:89;height:2" coordorigin="1414,9019" coordsize="89,0" path="m1414,9019l1503,9019e" filled="f" stroked="t" strokeweight=".683pt" strokecolor="#010202">
                <v:path arrowok="t"/>
              </v:shape>
            </v:group>
            <v:group style="position:absolute;left:1414;top:10783;width:5797;height:2" coordorigin="1414,10783" coordsize="5797,2">
              <v:shape style="position:absolute;left:1414;top:10783;width:5797;height:2" coordorigin="1414,10783" coordsize="5797,0" path="m1414,10783l7211,10783e" filled="f" stroked="t" strokeweight=".683pt" strokecolor="#010202">
                <v:path arrowok="t"/>
              </v:shape>
            </v:group>
            <v:group style="position:absolute;left:1414;top:10427;width:89;height:2" coordorigin="1414,10427" coordsize="89,2">
              <v:shape style="position:absolute;left:1414;top:10427;width:89;height:2" coordorigin="1414,10427" coordsize="89,0" path="m1414,10427l1503,10427e" filled="f" stroked="t" strokeweight=".683pt" strokecolor="#010202">
                <v:path arrowok="t"/>
              </v:shape>
            </v:group>
            <v:group style="position:absolute;left:1414;top:10072;width:89;height:2" coordorigin="1414,10072" coordsize="89,2">
              <v:shape style="position:absolute;left:1414;top:10072;width:89;height:2" coordorigin="1414,10072" coordsize="89,0" path="m1414,10072l1503,10072e" filled="f" stroked="t" strokeweight=".683pt" strokecolor="#010202">
                <v:path arrowok="t"/>
              </v:shape>
            </v:group>
            <v:group style="position:absolute;left:1414;top:9716;width:89;height:2" coordorigin="1414,9716" coordsize="89,2">
              <v:shape style="position:absolute;left:1414;top:9716;width:89;height:2" coordorigin="1414,9716" coordsize="89,0" path="m1414,9716l1503,9716e" filled="f" stroked="t" strokeweight=".683pt" strokecolor="#010202">
                <v:path arrowok="t"/>
              </v:shape>
            </v:group>
            <v:group style="position:absolute;left:1414;top:9375;width:89;height:2" coordorigin="1414,9375" coordsize="89,2">
              <v:shape style="position:absolute;left:1414;top:9375;width:89;height:2" coordorigin="1414,9375" coordsize="89,0" path="m1414,9375l1503,9375e" filled="f" stroked="t" strokeweight=".683pt" strokecolor="#010202">
                <v:path arrowok="t"/>
              </v:shape>
            </v:group>
            <v:group style="position:absolute;left:3398;top:10783;width:2;height:89" coordorigin="3398,10783" coordsize="2,89">
              <v:shape style="position:absolute;left:3398;top:10783;width:2;height:89" coordorigin="3398,10783" coordsize="0,89" path="m3398,10871l3398,10783e" filled="f" stroked="t" strokeweight=".683pt" strokecolor="#010202">
                <v:path arrowok="t"/>
              </v:shape>
            </v:group>
            <v:group style="position:absolute;left:5311;top:10783;width:2;height:89" coordorigin="5311,10783" coordsize="2,89">
              <v:shape style="position:absolute;left:5311;top:10783;width:2;height:89" coordorigin="5311,10783" coordsize="0,89" path="m5311,10871l5311,10783e" filled="f" stroked="t" strokeweight=".683pt" strokecolor="#010202">
                <v:path arrowok="t"/>
              </v:shape>
            </v:group>
            <v:group style="position:absolute;left:7211;top:10783;width:2;height:89" coordorigin="7211,10783" coordsize="2,89">
              <v:shape style="position:absolute;left:7211;top:10783;width:2;height:89" coordorigin="7211,10783" coordsize="0,89" path="m7211,10871l7211,10783e" filled="f" stroked="t" strokeweight=".683pt" strokecolor="#010202">
                <v:path arrowok="t"/>
              </v:shape>
            </v:group>
            <v:group style="position:absolute;left:1503;top:7270;width:2;height:3576" coordorigin="1503,7270" coordsize="2,3576">
              <v:shape style="position:absolute;left:1503;top:7270;width:2;height:3576" coordorigin="1503,7270" coordsize="0,3576" path="m1503,7270l1503,10846e" filled="f" stroked="t" strokeweight=".683pt" strokecolor="#010202">
                <v:path arrowok="t"/>
              </v:shape>
            </v:group>
            <v:group style="position:absolute;left:5674;top:7521;width:116;height:116" coordorigin="5674,7521" coordsize="116,116">
              <v:shape style="position:absolute;left:5674;top:7521;width:116;height:116" coordorigin="5674,7521" coordsize="116,116" path="m5790,7638l5674,7638,5674,7521,5790,7521,5790,7638e" filled="t" fillcolor="#4B7691" stroked="f">
                <v:path arrowok="t"/>
                <v:fill/>
              </v:shape>
            </v:group>
            <v:group style="position:absolute;left:5674;top:7808;width:116;height:116" coordorigin="5674,7808" coordsize="116,116">
              <v:shape style="position:absolute;left:5674;top:7808;width:116;height:116" coordorigin="5674,7808" coordsize="116,116" path="m5790,7925l5674,7925,5674,7808,5790,7808,5790,7925e" filled="t" fillcolor="#C62033" stroked="f">
                <v:path arrowok="t"/>
                <v:fill/>
              </v:shape>
            </v:group>
            <v:group style="position:absolute;left:5674;top:8095;width:116;height:116" coordorigin="5674,8095" coordsize="116,116">
              <v:shape style="position:absolute;left:5674;top:8095;width:116;height:116" coordorigin="5674,8095" coordsize="116,116" path="m5790,8212l5674,8212,5674,8095,5790,8095,5790,8212e" filled="t" fillcolor="#F59021" stroked="f">
                <v:path arrowok="t"/>
                <v:fill/>
              </v:shape>
            </v:group>
            <v:group style="position:absolute;left:1813;top:7962;width:424;height:2816" coordorigin="1813,7962" coordsize="424,2816">
              <v:shape style="position:absolute;left:1813;top:7962;width:424;height:2816" coordorigin="1813,7962" coordsize="424,2816" path="m2236,10778l1813,10778,1813,7962,2236,7962,2236,10778e" filled="t" fillcolor="#4B7691" stroked="f">
                <v:path arrowok="t"/>
                <v:fill/>
              </v:shape>
            </v:group>
            <v:group style="position:absolute;left:2236;top:7778;width:417;height:3000" coordorigin="2236,7778" coordsize="417,3000">
              <v:shape style="position:absolute;left:2236;top:7778;width:417;height:3000" coordorigin="2236,7778" coordsize="417,3000" path="m2653,10778l2236,10778,2236,7778,2653,7778,2653,10778e" filled="t" fillcolor="#C62033" stroked="f">
                <v:path arrowok="t"/>
                <v:fill/>
              </v:shape>
            </v:group>
            <v:group style="position:absolute;left:2653;top:7723;width:424;height:3055" coordorigin="2653,7723" coordsize="424,3055">
              <v:shape style="position:absolute;left:2653;top:7723;width:424;height:3055" coordorigin="2653,7723" coordsize="424,3055" path="m3077,10778l2653,10778,2653,7723,3077,7723,3077,10778e" filled="t" fillcolor="#F59021" stroked="f">
                <v:path arrowok="t"/>
                <v:fill/>
              </v:shape>
            </v:group>
            <v:group style="position:absolute;left:3729;top:10650;width:424;height:130" coordorigin="3729,10650" coordsize="424,130">
              <v:shape style="position:absolute;left:3729;top:10650;width:424;height:130" coordorigin="3729,10650" coordsize="424,130" path="m4153,10780l3729,10780,3729,10650,4153,10650,4153,10780e" filled="t" fillcolor="#4B7691" stroked="f">
                <v:path arrowok="t"/>
                <v:fill/>
              </v:shape>
            </v:group>
            <v:group style="position:absolute;left:4569;top:10745;width:421;height:2" coordorigin="4569,10745" coordsize="421,2">
              <v:shape style="position:absolute;left:4569;top:10745;width:421;height:2" coordorigin="4569,10745" coordsize="421,0" path="m4569,10745l4990,10745e" filled="f" stroked="t" strokeweight="3.346pt" strokecolor="#F59021">
                <v:path arrowok="t"/>
              </v:shape>
            </v:group>
            <v:group style="position:absolute;left:5626;top:10199;width:424;height:579" coordorigin="5626,10199" coordsize="424,579">
              <v:shape style="position:absolute;left:5626;top:10199;width:424;height:579" coordorigin="5626,10199" coordsize="424,579" path="m6050,10778l5626,10778,5626,10199,6050,10199,6050,10778e" filled="t" fillcolor="#4B7691" stroked="f">
                <v:path arrowok="t"/>
                <v:fill/>
              </v:shape>
            </v:group>
            <v:group style="position:absolute;left:6050;top:10395;width:417;height:383" coordorigin="6050,10395" coordsize="417,383">
              <v:shape style="position:absolute;left:6050;top:10395;width:417;height:383" coordorigin="6050,10395" coordsize="417,383" path="m6466,10778l6050,10778,6050,10395,6466,10395,6466,10778e" filled="t" fillcolor="#C62033" stroked="f">
                <v:path arrowok="t"/>
                <v:fill/>
              </v:shape>
            </v:group>
            <v:group style="position:absolute;left:6466;top:10395;width:424;height:383" coordorigin="6466,10395" coordsize="424,383">
              <v:shape style="position:absolute;left:6466;top:10395;width:424;height:383" coordorigin="6466,10395" coordsize="424,383" path="m6890,10778l6466,10778,6466,10395,6890,10395,6890,10778e" filled="t" fillcolor="#F59021" stroked="f">
                <v:path arrowok="t"/>
                <v:fill/>
              </v:shape>
            </v:group>
            <v:group style="position:absolute;left:4153;top:10645;width:417;height:134" coordorigin="4153,10645" coordsize="417,134">
              <v:shape style="position:absolute;left:4153;top:10645;width:417;height:134" coordorigin="4153,10645" coordsize="417,134" path="m4569,10780l4153,10780,4153,10645,4569,10645,4569,10780e" filled="t" fillcolor="#C62033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</w:rPr>
        <w:t>I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</w:rPr>
        <w:t>b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</w:rPr>
        <w:t>o</w:t>
      </w:r>
      <w:r>
        <w:rPr>
          <w:rFonts w:ascii="Arial" w:hAnsi="Arial" w:cs="Arial" w:eastAsia="Arial"/>
          <w:sz w:val="13"/>
          <w:szCs w:val="13"/>
          <w:color w:val="010202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color w:val="010202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</w:rPr>
        <w:t>J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</w:rPr>
        <w:t>u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</w:rPr>
        <w:t>n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</w:rPr>
        <w:t>k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</w:rPr>
        <w:t>/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</w:rPr>
        <w:t>B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</w:rPr>
        <w:t>u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010202"/>
          <w:spacing w:val="0"/>
          <w:w w:val="100"/>
        </w:rPr>
        <w:t>k</w:t>
      </w:r>
      <w:r>
        <w:rPr>
          <w:rFonts w:ascii="Arial" w:hAnsi="Arial" w:cs="Arial" w:eastAsia="Arial"/>
          <w:sz w:val="13"/>
          <w:szCs w:val="13"/>
          <w:color w:val="010202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010202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</w:rPr>
        <w:t>M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</w:rPr>
        <w:t>i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</w:rPr>
        <w:t>s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</w:rPr>
        <w:t>s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</w:rPr>
        <w:t>i</w:t>
      </w:r>
      <w:r>
        <w:rPr>
          <w:rFonts w:ascii="Arial" w:hAnsi="Arial" w:cs="Arial" w:eastAsia="Arial"/>
          <w:sz w:val="13"/>
          <w:szCs w:val="13"/>
          <w:color w:val="010202"/>
          <w:spacing w:val="2"/>
          <w:w w:val="105"/>
        </w:rPr>
        <w:t>n</w:t>
      </w:r>
      <w:r>
        <w:rPr>
          <w:rFonts w:ascii="Arial" w:hAnsi="Arial" w:cs="Arial" w:eastAsia="Arial"/>
          <w:sz w:val="13"/>
          <w:szCs w:val="13"/>
          <w:color w:val="010202"/>
          <w:spacing w:val="0"/>
          <w:w w:val="105"/>
        </w:rPr>
        <w:t>g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1" w:lineRule="auto"/>
        <w:ind w:left="3560" w:right="9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3"/>
          <w:w w:val="94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5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5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left="3560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301" w:lineRule="auto"/>
        <w:ind w:right="25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3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3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1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301" w:lineRule="auto"/>
        <w:ind w:right="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5"/>
        </w:rPr>
        <w:t>re,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6"/>
        </w:rPr>
        <w:t>e,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0"/>
        </w:rPr>
        <w:t>3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4"/>
        </w:rPr>
        <w:t>6</w:t>
      </w:r>
      <w:r>
        <w:rPr>
          <w:rFonts w:ascii="Arial" w:hAnsi="Arial" w:cs="Arial" w:eastAsia="Arial"/>
          <w:sz w:val="18"/>
          <w:szCs w:val="18"/>
          <w:color w:val="231F20"/>
          <w:spacing w:val="7"/>
          <w:w w:val="119"/>
        </w:rPr>
        <w:t>0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11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60" w:bottom="280" w:left="840" w:right="620"/>
          <w:cols w:num="2" w:equalWidth="0">
            <w:col w:w="6931" w:space="309"/>
            <w:col w:w="3540"/>
          </w:cols>
        </w:sectPr>
      </w:pPr>
      <w:rPr/>
    </w:p>
    <w:p>
      <w:pPr>
        <w:spacing w:before="75" w:after="0" w:line="240" w:lineRule="auto"/>
        <w:ind w:left="3747" w:right="464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EF4135"/>
          <w:spacing w:val="0"/>
          <w:w w:val="129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29"/>
          <w:b/>
          <w:bCs/>
        </w:rPr>
        <w:t>b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29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9"/>
          <w:b/>
          <w:bCs/>
        </w:rPr>
        <w:t>ut</w:t>
      </w:r>
      <w:r>
        <w:rPr>
          <w:rFonts w:ascii="Arial" w:hAnsi="Arial" w:cs="Arial" w:eastAsia="Arial"/>
          <w:sz w:val="18"/>
          <w:szCs w:val="18"/>
          <w:color w:val="EF4135"/>
          <w:spacing w:val="-9"/>
          <w:w w:val="12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34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8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2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7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01" w:lineRule="auto"/>
        <w:ind w:left="3780" w:right="262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-3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B2B</w:t>
      </w:r>
      <w:r>
        <w:rPr>
          <w:rFonts w:ascii="Arial" w:hAnsi="Arial" w:cs="Arial" w:eastAsia="Arial"/>
          <w:sz w:val="18"/>
          <w:szCs w:val="18"/>
          <w:color w:val="EF4135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4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4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4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4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4"/>
        </w:rPr>
        <w:t>y</w:t>
      </w:r>
      <w:r>
        <w:rPr>
          <w:rFonts w:ascii="Arial" w:hAnsi="Arial" w:cs="Arial" w:eastAsia="Arial"/>
          <w:sz w:val="18"/>
          <w:szCs w:val="18"/>
          <w:color w:val="EF4135"/>
          <w:spacing w:val="5"/>
          <w:w w:val="104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</w:rPr>
        <w:t>of</w:t>
      </w:r>
      <w:r>
        <w:rPr>
          <w:rFonts w:ascii="Arial" w:hAnsi="Arial" w:cs="Arial" w:eastAsia="Arial"/>
          <w:sz w:val="18"/>
          <w:szCs w:val="18"/>
          <w:color w:val="EF4135"/>
          <w:spacing w:val="-6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EF4135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EF4135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b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6"/>
        </w:rPr>
        <w:t>x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3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3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4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4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5"/>
          <w:w w:val="94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4"/>
        </w:rPr>
        <w:t>.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EF4135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-3"/>
          <w:w w:val="100"/>
        </w:rPr>
        <w:t>’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111"/>
        </w:rPr>
        <w:t>f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2"/>
        </w:rPr>
        <w:t>w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5"/>
        </w:rPr>
        <w:t>re,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6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93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6"/>
        </w:rPr>
        <w:t>B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6"/>
        </w:rPr>
        <w:t>2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0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6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93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B2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EF4135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6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6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EF4135"/>
          <w:spacing w:val="-8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1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5"/>
        </w:rPr>
        <w:t>z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e,</w:t>
      </w:r>
      <w:r>
        <w:rPr>
          <w:rFonts w:ascii="Arial" w:hAnsi="Arial" w:cs="Arial" w:eastAsia="Arial"/>
          <w:sz w:val="18"/>
          <w:szCs w:val="18"/>
          <w:color w:val="EF4135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3747" w:right="327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5"/>
        </w:rPr>
        <w:t>ck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11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0" w:lineRule="atLeast"/>
        <w:ind w:left="3780" w:right="270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EF4135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44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6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EF4135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EF4135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</w:rPr>
        <w:t>of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6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6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6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6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-6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16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-9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5"/>
        </w:rPr>
        <w:t>z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5"/>
        </w:rPr>
        <w:t>k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EF4135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</w:rPr>
        <w:t>of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EF4135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EF4135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EF4135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7"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2"/>
        </w:rPr>
        <w:t>h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2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u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4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7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102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3"/>
          <w:w w:val="91"/>
        </w:rPr>
        <w:t>W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9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100"/>
        </w:rPr>
        <w:t>-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EF4135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3"/>
          <w:w w:val="91"/>
        </w:rPr>
        <w:t>W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19"/>
        </w:rPr>
        <w:t>l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108"/>
        </w:rPr>
        <w:t>-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6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6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-9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3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9"/>
        </w:rPr>
        <w:t>re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30"/>
        </w:rPr>
        <w:t>f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25"/>
        </w:rPr>
        <w:t>r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3"/>
        </w:rPr>
        <w:t>m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color w:val="EF4135"/>
          <w:spacing w:val="4"/>
          <w:w w:val="102"/>
        </w:rPr>
        <w:t>n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91"/>
        </w:rPr>
        <w:t>,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08"/>
        </w:rPr>
        <w:t>v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99"/>
        </w:rPr>
        <w:t>s</w:t>
      </w:r>
      <w:r>
        <w:rPr>
          <w:rFonts w:ascii="Arial" w:hAnsi="Arial" w:cs="Arial" w:eastAsia="Arial"/>
          <w:sz w:val="18"/>
          <w:szCs w:val="18"/>
          <w:color w:val="EF4135"/>
          <w:spacing w:val="1"/>
          <w:w w:val="119"/>
        </w:rPr>
        <w:t>i</w:t>
      </w:r>
      <w:r>
        <w:rPr>
          <w:rFonts w:ascii="Arial" w:hAnsi="Arial" w:cs="Arial" w:eastAsia="Arial"/>
          <w:sz w:val="18"/>
          <w:szCs w:val="18"/>
          <w:color w:val="EF4135"/>
          <w:spacing w:val="0"/>
          <w:w w:val="144"/>
        </w:rPr>
        <w:t>t</w:t>
      </w:r>
      <w:r>
        <w:rPr>
          <w:rFonts w:ascii="Arial" w:hAnsi="Arial" w:cs="Arial" w:eastAsia="Arial"/>
          <w:sz w:val="18"/>
          <w:szCs w:val="18"/>
          <w:color w:val="EF4135"/>
          <w:spacing w:val="-1"/>
          <w:w w:val="100"/>
        </w:rPr>
        <w:t> </w:t>
      </w:r>
      <w:hyperlink r:id="rId10">
        <w:r>
          <w:rPr>
            <w:rFonts w:ascii="Arial" w:hAnsi="Arial" w:cs="Arial" w:eastAsia="Arial"/>
            <w:sz w:val="18"/>
            <w:szCs w:val="18"/>
            <w:color w:val="EF4135"/>
            <w:spacing w:val="5"/>
            <w:w w:val="102"/>
          </w:rPr>
          <w:t>w</w:t>
        </w:r>
        <w:r>
          <w:rPr>
            <w:rFonts w:ascii="Arial" w:hAnsi="Arial" w:cs="Arial" w:eastAsia="Arial"/>
            <w:sz w:val="18"/>
            <w:szCs w:val="18"/>
            <w:color w:val="EF4135"/>
            <w:spacing w:val="5"/>
            <w:w w:val="102"/>
          </w:rPr>
          <w:t>w</w:t>
        </w:r>
        <w:r>
          <w:rPr>
            <w:rFonts w:ascii="Arial" w:hAnsi="Arial" w:cs="Arial" w:eastAsia="Arial"/>
            <w:sz w:val="18"/>
            <w:szCs w:val="18"/>
            <w:color w:val="EF4135"/>
            <w:spacing w:val="-3"/>
            <w:w w:val="102"/>
          </w:rPr>
          <w:t>w</w:t>
        </w:r>
        <w:r>
          <w:rPr>
            <w:rFonts w:ascii="Arial" w:hAnsi="Arial" w:cs="Arial" w:eastAsia="Arial"/>
            <w:sz w:val="18"/>
            <w:szCs w:val="18"/>
            <w:color w:val="EF4135"/>
            <w:spacing w:val="4"/>
            <w:w w:val="91"/>
          </w:rPr>
          <w:t>.</w:t>
        </w:r>
        <w:r>
          <w:rPr>
            <w:rFonts w:ascii="Arial" w:hAnsi="Arial" w:cs="Arial" w:eastAsia="Arial"/>
            <w:sz w:val="18"/>
            <w:szCs w:val="18"/>
            <w:color w:val="EF4135"/>
            <w:spacing w:val="3"/>
            <w:w w:val="98"/>
          </w:rPr>
          <w:t>a</w:t>
        </w:r>
        <w:r>
          <w:rPr>
            <w:rFonts w:ascii="Arial" w:hAnsi="Arial" w:cs="Arial" w:eastAsia="Arial"/>
            <w:sz w:val="18"/>
            <w:szCs w:val="18"/>
            <w:color w:val="EF4135"/>
            <w:spacing w:val="3"/>
            <w:w w:val="102"/>
          </w:rPr>
          <w:t>p</w:t>
        </w:r>
        <w:r>
          <w:rPr>
            <w:rFonts w:ascii="Arial" w:hAnsi="Arial" w:cs="Arial" w:eastAsia="Arial"/>
            <w:sz w:val="18"/>
            <w:szCs w:val="18"/>
            <w:color w:val="EF4135"/>
            <w:spacing w:val="2"/>
            <w:w w:val="125"/>
          </w:rPr>
          <w:t>r</w:t>
        </w:r>
        <w:r>
          <w:rPr>
            <w:rFonts w:ascii="Arial" w:hAnsi="Arial" w:cs="Arial" w:eastAsia="Arial"/>
            <w:sz w:val="18"/>
            <w:szCs w:val="18"/>
            <w:color w:val="EF4135"/>
            <w:spacing w:val="2"/>
            <w:w w:val="119"/>
          </w:rPr>
          <w:t>i</w:t>
        </w:r>
        <w:r>
          <w:rPr>
            <w:rFonts w:ascii="Arial" w:hAnsi="Arial" w:cs="Arial" w:eastAsia="Arial"/>
            <w:sz w:val="18"/>
            <w:szCs w:val="18"/>
            <w:color w:val="EF4135"/>
            <w:spacing w:val="3"/>
            <w:w w:val="103"/>
          </w:rPr>
          <w:t>m</w:t>
        </w:r>
        <w:r>
          <w:rPr>
            <w:rFonts w:ascii="Arial" w:hAnsi="Arial" w:cs="Arial" w:eastAsia="Arial"/>
            <w:sz w:val="18"/>
            <w:szCs w:val="18"/>
            <w:color w:val="EF4135"/>
            <w:spacing w:val="2"/>
            <w:w w:val="102"/>
          </w:rPr>
          <w:t>o</w:t>
        </w:r>
        <w:r>
          <w:rPr>
            <w:rFonts w:ascii="Arial" w:hAnsi="Arial" w:cs="Arial" w:eastAsia="Arial"/>
            <w:sz w:val="18"/>
            <w:szCs w:val="18"/>
            <w:color w:val="EF4135"/>
            <w:spacing w:val="1"/>
            <w:w w:val="91"/>
          </w:rPr>
          <w:t>.</w:t>
        </w:r>
        <w:r>
          <w:rPr>
            <w:rFonts w:ascii="Arial" w:hAnsi="Arial" w:cs="Arial" w:eastAsia="Arial"/>
            <w:sz w:val="18"/>
            <w:szCs w:val="18"/>
            <w:color w:val="EF4135"/>
            <w:spacing w:val="-1"/>
            <w:w w:val="104"/>
          </w:rPr>
          <w:t>c</w:t>
        </w:r>
        <w:r>
          <w:rPr>
            <w:rFonts w:ascii="Arial" w:hAnsi="Arial" w:cs="Arial" w:eastAsia="Arial"/>
            <w:sz w:val="18"/>
            <w:szCs w:val="18"/>
            <w:color w:val="EF4135"/>
            <w:spacing w:val="2"/>
            <w:w w:val="102"/>
          </w:rPr>
          <w:t>o</w:t>
        </w:r>
        <w:r>
          <w:rPr>
            <w:rFonts w:ascii="Arial" w:hAnsi="Arial" w:cs="Arial" w:eastAsia="Arial"/>
            <w:sz w:val="18"/>
            <w:szCs w:val="18"/>
            <w:color w:val="EF4135"/>
            <w:spacing w:val="5"/>
            <w:w w:val="103"/>
          </w:rPr>
          <w:t>m</w:t>
        </w:r>
        <w:r>
          <w:rPr>
            <w:rFonts w:ascii="Arial" w:hAnsi="Arial" w:cs="Arial" w:eastAsia="Arial"/>
            <w:sz w:val="18"/>
            <w:szCs w:val="18"/>
            <w:color w:val="EF4135"/>
            <w:spacing w:val="0"/>
            <w:w w:val="91"/>
          </w:rPr>
          <w:t>.</w:t>
        </w:r>
        <w:r>
          <w:rPr>
            <w:rFonts w:ascii="Arial" w:hAnsi="Arial" w:cs="Arial" w:eastAsia="Arial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620" w:bottom="280" w:left="620" w:right="1720"/>
        </w:sectPr>
      </w:pPr>
      <w:rPr/>
    </w:p>
    <w:p>
      <w:pPr>
        <w:spacing w:before="35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03.575562pt;margin-top:695.500183pt;width:158.228387pt;height:45.090785pt;mso-position-horizontal-relative:page;mso-position-vertical-relative:page;z-index:-736" coordorigin="8072,13910" coordsize="3165,902">
            <v:shape style="position:absolute;left:8072;top:13910;width:2133;height:759" type="#_x0000_t75">
              <v:imagedata r:id="rId11" o:title=""/>
            </v:shape>
            <v:shape style="position:absolute;left:8792;top:14603;width:2444;height:209" type="#_x0000_t75">
              <v:imagedata r:id="rId12" o:title=""/>
            </v:shape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80"/>
          <w:b/>
          <w:bCs/>
        </w:rPr>
        <w:t>©</w:t>
      </w:r>
      <w:r>
        <w:rPr>
          <w:rFonts w:ascii="Arial" w:hAnsi="Arial" w:cs="Arial" w:eastAsia="Arial"/>
          <w:sz w:val="18"/>
          <w:szCs w:val="18"/>
          <w:color w:val="5E6062"/>
          <w:spacing w:val="10"/>
          <w:w w:val="8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0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8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80"/>
          <w:b/>
          <w:bCs/>
        </w:rPr>
        <w:t>,</w:t>
      </w:r>
      <w:r>
        <w:rPr>
          <w:rFonts w:ascii="Arial" w:hAnsi="Arial" w:cs="Arial" w:eastAsia="Arial"/>
          <w:sz w:val="18"/>
          <w:szCs w:val="18"/>
          <w:color w:val="5E6062"/>
          <w:spacing w:val="-5"/>
          <w:w w:val="8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95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75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77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76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9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75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76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9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79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92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92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75"/>
          <w:b/>
          <w:bCs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E6062"/>
          <w:spacing w:val="3"/>
          <w:w w:val="87"/>
        </w:rPr>
        <w:t>9</w:t>
      </w:r>
      <w:r>
        <w:rPr>
          <w:rFonts w:ascii="Arial" w:hAnsi="Arial" w:cs="Arial" w:eastAsia="Arial"/>
          <w:sz w:val="18"/>
          <w:szCs w:val="18"/>
          <w:color w:val="5E6062"/>
          <w:spacing w:val="3"/>
          <w:w w:val="87"/>
        </w:rPr>
        <w:t>0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87"/>
        </w:rPr>
        <w:t>0</w:t>
      </w:r>
      <w:r>
        <w:rPr>
          <w:rFonts w:ascii="Arial" w:hAnsi="Arial" w:cs="Arial" w:eastAsia="Arial"/>
          <w:sz w:val="18"/>
          <w:szCs w:val="18"/>
          <w:color w:val="5E6062"/>
          <w:spacing w:val="-2"/>
          <w:w w:val="87"/>
        </w:rPr>
        <w:t> </w:t>
      </w:r>
      <w:r>
        <w:rPr>
          <w:rFonts w:ascii="Arial" w:hAnsi="Arial" w:cs="Arial" w:eastAsia="Arial"/>
          <w:sz w:val="18"/>
          <w:szCs w:val="18"/>
          <w:color w:val="5E6062"/>
          <w:spacing w:val="4"/>
          <w:w w:val="66"/>
        </w:rPr>
        <w:t>E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78"/>
        </w:rPr>
        <w:t>a</w:t>
      </w:r>
      <w:r>
        <w:rPr>
          <w:rFonts w:ascii="Arial" w:hAnsi="Arial" w:cs="Arial" w:eastAsia="Arial"/>
          <w:sz w:val="18"/>
          <w:szCs w:val="18"/>
          <w:color w:val="5E6062"/>
          <w:spacing w:val="3"/>
          <w:w w:val="77"/>
        </w:rPr>
        <w:t>s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5E6062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4"/>
        </w:rPr>
        <w:t>9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84"/>
        </w:rPr>
        <w:t>6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80"/>
        </w:rPr>
        <w:t>h</w:t>
      </w:r>
      <w:r>
        <w:rPr>
          <w:rFonts w:ascii="Arial" w:hAnsi="Arial" w:cs="Arial" w:eastAsia="Arial"/>
          <w:sz w:val="18"/>
          <w:szCs w:val="18"/>
          <w:color w:val="5E6062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E6062"/>
          <w:spacing w:val="-1"/>
          <w:w w:val="66"/>
        </w:rPr>
        <w:t>S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0"/>
        </w:rPr>
        <w:t>e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0"/>
        </w:rPr>
        <w:t>e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114"/>
        </w:rPr>
        <w:t>t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83"/>
        </w:rPr>
        <w:t>,</w:t>
      </w:r>
      <w:r>
        <w:rPr>
          <w:rFonts w:ascii="Arial" w:hAnsi="Arial" w:cs="Arial" w:eastAsia="Arial"/>
          <w:sz w:val="18"/>
          <w:szCs w:val="18"/>
          <w:color w:val="5E6062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66"/>
        </w:rPr>
        <w:t>S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0"/>
        </w:rPr>
        <w:t>u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99"/>
        </w:rPr>
        <w:t>i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92"/>
        </w:rPr>
        <w:t>te</w:t>
      </w:r>
      <w:r>
        <w:rPr>
          <w:rFonts w:ascii="Arial" w:hAnsi="Arial" w:cs="Arial" w:eastAsia="Arial"/>
          <w:sz w:val="18"/>
          <w:szCs w:val="18"/>
          <w:color w:val="5E6062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E6062"/>
          <w:spacing w:val="3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5E6062"/>
          <w:spacing w:val="3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left="1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E6062"/>
          <w:spacing w:val="1"/>
          <w:w w:val="80"/>
        </w:rPr>
        <w:t>I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0"/>
        </w:rPr>
        <w:t>n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0"/>
        </w:rPr>
        <w:t>d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80"/>
        </w:rPr>
        <w:t>i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0"/>
        </w:rPr>
        <w:t>a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0"/>
        </w:rPr>
        <w:t>n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0"/>
        </w:rPr>
        <w:t>a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0"/>
        </w:rPr>
        <w:t>p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0"/>
        </w:rPr>
        <w:t>o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80"/>
        </w:rPr>
        <w:t>l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80"/>
        </w:rPr>
        <w:t>i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0"/>
        </w:rPr>
        <w:t>s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80"/>
        </w:rPr>
        <w:t>,</w:t>
      </w:r>
      <w:r>
        <w:rPr>
          <w:rFonts w:ascii="Arial" w:hAnsi="Arial" w:cs="Arial" w:eastAsia="Arial"/>
          <w:sz w:val="18"/>
          <w:szCs w:val="18"/>
          <w:color w:val="5E6062"/>
          <w:spacing w:val="28"/>
          <w:w w:val="80"/>
        </w:rPr>
        <w:t> 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80"/>
        </w:rPr>
        <w:t>I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80"/>
        </w:rPr>
        <w:t>N</w:t>
      </w:r>
      <w:r>
        <w:rPr>
          <w:rFonts w:ascii="Arial" w:hAnsi="Arial" w:cs="Arial" w:eastAsia="Arial"/>
          <w:sz w:val="18"/>
          <w:szCs w:val="18"/>
          <w:color w:val="5E6062"/>
          <w:spacing w:val="-4"/>
          <w:w w:val="80"/>
        </w:rPr>
        <w:t> </w:t>
      </w:r>
      <w:r>
        <w:rPr>
          <w:rFonts w:ascii="Arial" w:hAnsi="Arial" w:cs="Arial" w:eastAsia="Arial"/>
          <w:sz w:val="18"/>
          <w:szCs w:val="18"/>
          <w:color w:val="5E6062"/>
          <w:spacing w:val="4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color w:val="5E6062"/>
          <w:spacing w:val="-3"/>
          <w:w w:val="100"/>
        </w:rPr>
        <w:t>2</w:t>
      </w:r>
      <w:r>
        <w:rPr>
          <w:rFonts w:ascii="Arial" w:hAnsi="Arial" w:cs="Arial" w:eastAsia="Arial"/>
          <w:sz w:val="18"/>
          <w:szCs w:val="18"/>
          <w:color w:val="5E6062"/>
          <w:spacing w:val="3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5E6062"/>
          <w:spacing w:val="3"/>
          <w:w w:val="83"/>
        </w:rPr>
        <w:t>3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49"/>
        </w:rPr>
        <w:t>1</w:t>
      </w:r>
      <w:r>
        <w:rPr>
          <w:rFonts w:ascii="Arial" w:hAnsi="Arial" w:cs="Arial" w:eastAsia="Arial"/>
          <w:sz w:val="18"/>
          <w:szCs w:val="18"/>
          <w:color w:val="5E6062"/>
          <w:spacing w:val="-10"/>
          <w:w w:val="79"/>
        </w:rPr>
        <w:t>7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83"/>
        </w:rPr>
        <w:t>.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5"/>
        </w:rPr>
        <w:t>8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89"/>
        </w:rPr>
        <w:t>0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83"/>
        </w:rPr>
        <w:t>3</w:t>
      </w:r>
      <w:r>
        <w:rPr>
          <w:rFonts w:ascii="Arial" w:hAnsi="Arial" w:cs="Arial" w:eastAsia="Arial"/>
          <w:sz w:val="18"/>
          <w:szCs w:val="18"/>
          <w:color w:val="5E6062"/>
          <w:spacing w:val="-1"/>
          <w:w w:val="83"/>
        </w:rPr>
        <w:t>.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85"/>
        </w:rPr>
        <w:t>4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3"/>
        </w:rPr>
        <w:t>3</w:t>
      </w:r>
      <w:r>
        <w:rPr>
          <w:rFonts w:ascii="Arial" w:hAnsi="Arial" w:cs="Arial" w:eastAsia="Arial"/>
          <w:sz w:val="18"/>
          <w:szCs w:val="18"/>
          <w:color w:val="5E6062"/>
          <w:spacing w:val="3"/>
          <w:w w:val="89"/>
        </w:rPr>
        <w:t>0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89"/>
        </w:rPr>
        <w:t>0</w:t>
      </w:r>
      <w:r>
        <w:rPr>
          <w:rFonts w:ascii="Arial" w:hAnsi="Arial" w:cs="Arial" w:eastAsia="Arial"/>
          <w:sz w:val="18"/>
          <w:szCs w:val="18"/>
          <w:color w:val="5E6062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79"/>
        </w:rPr>
        <w:t>m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78"/>
        </w:rPr>
        <w:t>a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99"/>
        </w:rPr>
        <w:t>i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8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E6062"/>
          <w:spacing w:val="3"/>
          <w:w w:val="83"/>
        </w:rPr>
        <w:t>3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49"/>
        </w:rPr>
        <w:t>1</w:t>
      </w:r>
      <w:r>
        <w:rPr>
          <w:rFonts w:ascii="Arial" w:hAnsi="Arial" w:cs="Arial" w:eastAsia="Arial"/>
          <w:sz w:val="18"/>
          <w:szCs w:val="18"/>
          <w:color w:val="5E6062"/>
          <w:spacing w:val="-10"/>
          <w:w w:val="79"/>
        </w:rPr>
        <w:t>7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83"/>
        </w:rPr>
        <w:t>.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5"/>
        </w:rPr>
        <w:t>8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89"/>
        </w:rPr>
        <w:t>0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83"/>
        </w:rPr>
        <w:t>3</w:t>
      </w:r>
      <w:r>
        <w:rPr>
          <w:rFonts w:ascii="Arial" w:hAnsi="Arial" w:cs="Arial" w:eastAsia="Arial"/>
          <w:sz w:val="18"/>
          <w:szCs w:val="18"/>
          <w:color w:val="5E6062"/>
          <w:spacing w:val="-1"/>
          <w:w w:val="83"/>
        </w:rPr>
        <w:t>.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85"/>
        </w:rPr>
        <w:t>4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5"/>
        </w:rPr>
        <w:t>2</w:t>
      </w:r>
      <w:r>
        <w:rPr>
          <w:rFonts w:ascii="Arial" w:hAnsi="Arial" w:cs="Arial" w:eastAsia="Arial"/>
          <w:sz w:val="18"/>
          <w:szCs w:val="18"/>
          <w:color w:val="5E6062"/>
          <w:spacing w:val="3"/>
          <w:w w:val="85"/>
        </w:rPr>
        <w:t>5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49"/>
        </w:rPr>
        <w:t>1</w:t>
      </w:r>
      <w:r>
        <w:rPr>
          <w:rFonts w:ascii="Arial" w:hAnsi="Arial" w:cs="Arial" w:eastAsia="Arial"/>
          <w:sz w:val="18"/>
          <w:szCs w:val="18"/>
          <w:color w:val="5E6062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104"/>
        </w:rPr>
        <w:t>f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78"/>
        </w:rPr>
        <w:t>a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88"/>
        </w:rPr>
        <w:t>x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E6062"/>
          <w:spacing w:val="3"/>
          <w:w w:val="79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5E6062"/>
          <w:spacing w:val="3"/>
          <w:w w:val="75"/>
          <w:b/>
          <w:bCs/>
        </w:rPr>
        <w:t>p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93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85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5E6062"/>
          <w:spacing w:val="3"/>
          <w:w w:val="76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76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88"/>
          <w:b/>
          <w:bCs/>
        </w:rPr>
        <w:t>.</w:t>
      </w:r>
      <w:r>
        <w:rPr>
          <w:rFonts w:ascii="Arial" w:hAnsi="Arial" w:cs="Arial" w:eastAsia="Arial"/>
          <w:sz w:val="18"/>
          <w:szCs w:val="18"/>
          <w:color w:val="5E6062"/>
          <w:spacing w:val="1"/>
          <w:w w:val="77"/>
          <w:b/>
          <w:bCs/>
        </w:rPr>
        <w:t>c</w:t>
      </w:r>
      <w:r>
        <w:rPr>
          <w:rFonts w:ascii="Arial" w:hAnsi="Arial" w:cs="Arial" w:eastAsia="Arial"/>
          <w:sz w:val="18"/>
          <w:szCs w:val="18"/>
          <w:color w:val="5E6062"/>
          <w:spacing w:val="2"/>
          <w:w w:val="76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5E6062"/>
          <w:spacing w:val="0"/>
          <w:w w:val="76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sectPr>
      <w:type w:val="continuous"/>
      <w:pgSz w:w="12240" w:h="15840"/>
      <w:pgMar w:top="960" w:bottom="280" w:left="620" w:right="1720"/>
      <w:cols w:num="2" w:equalWidth="0">
        <w:col w:w="2250" w:space="1530"/>
        <w:col w:w="6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hyperlink" Target="http://www.aprimo.com/" TargetMode="External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2012-03-13T15:21:42Z</dcterms:created>
  <dcterms:modified xsi:type="dcterms:W3CDTF">2012-03-13T15:21:42Z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2010-05-14T00:00:00Z</vt:filetime>
  </property>
  <property fmtid="{D5CDD505-2E9C-101B-9397-08002B2CF9AE}" pid="3" name="LastSaved">
    <vt:filetime>2012-03-13T00:00:00Z</vt:filetime>
  </property>
</Properties>
</file>